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E5" w:rsidRPr="00C561F3" w:rsidRDefault="00E176E5" w:rsidP="00A52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F3">
        <w:rPr>
          <w:rFonts w:ascii="Times New Roman" w:hAnsi="Times New Roman" w:cs="Times New Roman"/>
          <w:b/>
          <w:sz w:val="24"/>
          <w:szCs w:val="24"/>
        </w:rPr>
        <w:t xml:space="preserve">ВЫСКАЗЫВАНИЯ ЮБИЛЯРОВ 2017-2018 </w:t>
      </w:r>
      <w:r w:rsidR="00AC348C">
        <w:rPr>
          <w:rFonts w:ascii="Times New Roman" w:hAnsi="Times New Roman" w:cs="Times New Roman"/>
          <w:b/>
          <w:sz w:val="24"/>
          <w:szCs w:val="24"/>
        </w:rPr>
        <w:t>г</w:t>
      </w:r>
      <w:r w:rsidR="00D76C7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C561F3">
        <w:rPr>
          <w:rFonts w:ascii="Times New Roman" w:hAnsi="Times New Roman" w:cs="Times New Roman"/>
          <w:b/>
          <w:sz w:val="24"/>
          <w:szCs w:val="24"/>
        </w:rPr>
        <w:t xml:space="preserve">ДЛЯ ТРЕНИРОВКИ </w:t>
      </w:r>
      <w:r w:rsidR="000C096B" w:rsidRPr="00C561F3">
        <w:rPr>
          <w:rFonts w:ascii="Times New Roman" w:hAnsi="Times New Roman" w:cs="Times New Roman"/>
          <w:b/>
          <w:sz w:val="24"/>
          <w:szCs w:val="24"/>
        </w:rPr>
        <w:t>К ВЫСТУПЛЕНИЮ</w:t>
      </w:r>
      <w:r w:rsidRPr="00C5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7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096B" w:rsidRPr="00C561F3">
        <w:rPr>
          <w:rFonts w:ascii="Times New Roman" w:hAnsi="Times New Roman" w:cs="Times New Roman"/>
          <w:b/>
          <w:sz w:val="24"/>
          <w:szCs w:val="24"/>
        </w:rPr>
        <w:t>ОРАТОРСКО</w:t>
      </w:r>
      <w:r w:rsidR="0067079E">
        <w:rPr>
          <w:rFonts w:ascii="Times New Roman" w:hAnsi="Times New Roman" w:cs="Times New Roman"/>
          <w:b/>
          <w:sz w:val="24"/>
          <w:szCs w:val="24"/>
        </w:rPr>
        <w:t>М</w:t>
      </w:r>
      <w:r w:rsidR="000C096B" w:rsidRPr="00C561F3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67079E">
        <w:rPr>
          <w:rFonts w:ascii="Times New Roman" w:hAnsi="Times New Roman" w:cs="Times New Roman"/>
          <w:b/>
          <w:sz w:val="24"/>
          <w:szCs w:val="24"/>
        </w:rPr>
        <w:t>Е</w:t>
      </w:r>
      <w:r w:rsidR="000C096B" w:rsidRPr="00C561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6C7B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="000C096B" w:rsidRPr="00C56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6C7B">
        <w:rPr>
          <w:rFonts w:ascii="Times New Roman" w:hAnsi="Times New Roman" w:cs="Times New Roman"/>
          <w:b/>
          <w:sz w:val="24"/>
          <w:szCs w:val="24"/>
        </w:rPr>
        <w:t>на русском языке)</w:t>
      </w:r>
    </w:p>
    <w:p w:rsidR="00E33B70" w:rsidRPr="00C561F3" w:rsidRDefault="00691C95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Каждая взятая вами в руки книга дает свой урок или уроки, и очень часто плохая книга может научить большему, чем хорошая</w:t>
      </w:r>
      <w:r w:rsidR="00AC348C">
        <w:rPr>
          <w:rFonts w:ascii="Times New Roman" w:hAnsi="Times New Roman" w:cs="Times New Roman"/>
          <w:sz w:val="24"/>
          <w:szCs w:val="24"/>
        </w:rPr>
        <w:t>. (Стивен Кинг)</w:t>
      </w:r>
    </w:p>
    <w:p w:rsidR="00E33B70" w:rsidRPr="00C561F3" w:rsidRDefault="00AC348C" w:rsidP="00AC34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Детство без книг </w:t>
      </w:r>
      <w:r w:rsidRPr="00AC348C">
        <w:rPr>
          <w:rFonts w:ascii="Times New Roman" w:hAnsi="Times New Roman" w:cs="Times New Roman"/>
          <w:sz w:val="24"/>
          <w:szCs w:val="24"/>
        </w:rPr>
        <w:t>–</w:t>
      </w:r>
      <w:r w:rsidR="00C0276B" w:rsidRPr="00C561F3">
        <w:rPr>
          <w:rFonts w:ascii="Times New Roman" w:hAnsi="Times New Roman" w:cs="Times New Roman"/>
          <w:sz w:val="24"/>
          <w:szCs w:val="24"/>
        </w:rPr>
        <w:t xml:space="preserve"> это не детство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Линдгрен)</w:t>
      </w:r>
    </w:p>
    <w:p w:rsidR="00E33B70" w:rsidRPr="00C561F3" w:rsidRDefault="00C0276B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В одиночестве мы меньше всего одиноки</w:t>
      </w:r>
      <w:r w:rsidR="00AC348C">
        <w:rPr>
          <w:rFonts w:ascii="Times New Roman" w:hAnsi="Times New Roman" w:cs="Times New Roman"/>
          <w:sz w:val="24"/>
          <w:szCs w:val="24"/>
        </w:rPr>
        <w:t>.</w:t>
      </w:r>
      <w:r w:rsidR="00E33B70" w:rsidRPr="00C561F3">
        <w:rPr>
          <w:rFonts w:ascii="Times New Roman" w:hAnsi="Times New Roman" w:cs="Times New Roman"/>
          <w:sz w:val="24"/>
          <w:szCs w:val="24"/>
        </w:rPr>
        <w:t xml:space="preserve"> (</w:t>
      </w:r>
      <w:r w:rsidR="00C561F3" w:rsidRPr="00C561F3">
        <w:rPr>
          <w:rFonts w:ascii="Times New Roman" w:hAnsi="Times New Roman" w:cs="Times New Roman"/>
          <w:sz w:val="24"/>
          <w:szCs w:val="24"/>
        </w:rPr>
        <w:t xml:space="preserve">Д. </w:t>
      </w:r>
      <w:r w:rsidR="00AC348C">
        <w:rPr>
          <w:rFonts w:ascii="Times New Roman" w:hAnsi="Times New Roman" w:cs="Times New Roman"/>
          <w:sz w:val="24"/>
          <w:szCs w:val="24"/>
        </w:rPr>
        <w:t>Байрон)</w:t>
      </w:r>
    </w:p>
    <w:p w:rsidR="00E33B70" w:rsidRPr="00C561F3" w:rsidRDefault="00D459E1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Стремление к новому есть первая потребность человеческого воображения</w:t>
      </w:r>
      <w:r w:rsidR="00AC348C">
        <w:rPr>
          <w:rFonts w:ascii="Times New Roman" w:hAnsi="Times New Roman" w:cs="Times New Roman"/>
          <w:sz w:val="24"/>
          <w:szCs w:val="24"/>
        </w:rPr>
        <w:t>. (Стендаль)</w:t>
      </w:r>
    </w:p>
    <w:p w:rsidR="00E33B70" w:rsidRPr="00C561F3" w:rsidRDefault="00760651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Гибк</w:t>
      </w:r>
      <w:r w:rsidR="00E33B70" w:rsidRPr="00C561F3">
        <w:rPr>
          <w:rFonts w:ascii="Times New Roman" w:hAnsi="Times New Roman" w:cs="Times New Roman"/>
          <w:sz w:val="24"/>
          <w:szCs w:val="24"/>
        </w:rPr>
        <w:t>ость ума мо</w:t>
      </w:r>
      <w:r w:rsidR="00AC348C">
        <w:rPr>
          <w:rFonts w:ascii="Times New Roman" w:hAnsi="Times New Roman" w:cs="Times New Roman"/>
          <w:sz w:val="24"/>
          <w:szCs w:val="24"/>
        </w:rPr>
        <w:t>жет заменить красоту. (Стендаль)</w:t>
      </w:r>
    </w:p>
    <w:p w:rsidR="00E33B70" w:rsidRPr="00C561F3" w:rsidRDefault="00760651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Можно</w:t>
      </w:r>
      <w:r w:rsidR="00E33B70" w:rsidRPr="00C561F3">
        <w:rPr>
          <w:rFonts w:ascii="Times New Roman" w:hAnsi="Times New Roman" w:cs="Times New Roman"/>
          <w:sz w:val="24"/>
          <w:szCs w:val="24"/>
        </w:rPr>
        <w:t xml:space="preserve"> познать вс</w:t>
      </w:r>
      <w:r w:rsidR="00AC348C">
        <w:rPr>
          <w:rFonts w:ascii="Times New Roman" w:hAnsi="Times New Roman" w:cs="Times New Roman"/>
          <w:sz w:val="24"/>
          <w:szCs w:val="24"/>
        </w:rPr>
        <w:t>е, кроме себя самого. (Стендаль)</w:t>
      </w:r>
    </w:p>
    <w:p w:rsidR="000C096B" w:rsidRPr="00C561F3" w:rsidRDefault="000C096B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Человек живет на земле не для того, чтобы стать богатым, но для того, чтобы стать счастливым. (Стендаль)</w:t>
      </w:r>
      <w:r w:rsidR="00AC348C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</w:t>
      </w:r>
    </w:p>
    <w:p w:rsidR="00CC3FB2" w:rsidRPr="00C561F3" w:rsidRDefault="00760651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Всякий человек, превосходящий других по интеллекту и нравственным качествам, помимо своей воли</w:t>
      </w:r>
      <w:r w:rsidR="00E33B70" w:rsidRPr="00C561F3">
        <w:rPr>
          <w:rFonts w:ascii="Times New Roman" w:hAnsi="Times New Roman" w:cs="Times New Roman"/>
          <w:sz w:val="24"/>
          <w:szCs w:val="24"/>
        </w:rPr>
        <w:t xml:space="preserve"> или желания </w:t>
      </w:r>
      <w:r w:rsidR="00AC348C">
        <w:rPr>
          <w:rFonts w:ascii="Times New Roman" w:hAnsi="Times New Roman" w:cs="Times New Roman"/>
          <w:sz w:val="24"/>
          <w:szCs w:val="24"/>
        </w:rPr>
        <w:t xml:space="preserve">отвечает </w:t>
      </w:r>
      <w:proofErr w:type="gramStart"/>
      <w:r w:rsidR="00AC34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C348C">
        <w:rPr>
          <w:rFonts w:ascii="Times New Roman" w:hAnsi="Times New Roman" w:cs="Times New Roman"/>
          <w:sz w:val="24"/>
          <w:szCs w:val="24"/>
        </w:rPr>
        <w:t xml:space="preserve"> других. (Жюль Верн)</w:t>
      </w:r>
      <w:r w:rsidR="00FC6C56" w:rsidRPr="00C56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56" w:rsidRPr="00C561F3" w:rsidRDefault="00FC6C56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 xml:space="preserve">Жизнь без любви </w:t>
      </w:r>
      <w:r w:rsidR="00AC348C">
        <w:rPr>
          <w:rFonts w:ascii="Times New Roman" w:hAnsi="Times New Roman" w:cs="Times New Roman"/>
          <w:bCs/>
          <w:color w:val="1B2024"/>
          <w:sz w:val="24"/>
          <w:szCs w:val="24"/>
        </w:rPr>
        <w:t>–</w:t>
      </w:r>
      <w:r w:rsidRPr="00C561F3">
        <w:rPr>
          <w:rFonts w:ascii="Times New Roman" w:hAnsi="Times New Roman" w:cs="Times New Roman"/>
          <w:sz w:val="24"/>
          <w:szCs w:val="24"/>
        </w:rPr>
        <w:t xml:space="preserve"> не жизнь, а существование. Без любви жить невозможно, для того и дана душа человеку, чтобы любить</w:t>
      </w:r>
      <w:r w:rsidR="00AC348C">
        <w:rPr>
          <w:rFonts w:ascii="Times New Roman" w:hAnsi="Times New Roman" w:cs="Times New Roman"/>
          <w:sz w:val="24"/>
          <w:szCs w:val="24"/>
        </w:rPr>
        <w:t>.</w:t>
      </w:r>
      <w:r w:rsidR="00CC3FB2" w:rsidRPr="00C561F3">
        <w:rPr>
          <w:rFonts w:ascii="Times New Roman" w:hAnsi="Times New Roman" w:cs="Times New Roman"/>
          <w:sz w:val="24"/>
          <w:szCs w:val="24"/>
        </w:rPr>
        <w:t xml:space="preserve"> (М</w:t>
      </w:r>
      <w:r w:rsidRPr="00C561F3">
        <w:rPr>
          <w:rFonts w:ascii="Times New Roman" w:hAnsi="Times New Roman" w:cs="Times New Roman"/>
          <w:sz w:val="24"/>
          <w:szCs w:val="24"/>
        </w:rPr>
        <w:t>.</w:t>
      </w:r>
      <w:r w:rsidR="00AC348C">
        <w:rPr>
          <w:rFonts w:ascii="Times New Roman" w:hAnsi="Times New Roman" w:cs="Times New Roman"/>
          <w:sz w:val="24"/>
          <w:szCs w:val="24"/>
        </w:rPr>
        <w:t xml:space="preserve"> Горький)</w:t>
      </w:r>
    </w:p>
    <w:p w:rsidR="00CC3FB2" w:rsidRPr="00C561F3" w:rsidRDefault="00FC6C56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Не зная прошлого, невозможно понять подлинный с</w:t>
      </w:r>
      <w:r w:rsidR="00CC3FB2" w:rsidRPr="00C561F3">
        <w:rPr>
          <w:rFonts w:ascii="Times New Roman" w:hAnsi="Times New Roman" w:cs="Times New Roman"/>
          <w:sz w:val="24"/>
          <w:szCs w:val="24"/>
        </w:rPr>
        <w:t>мысл настояще</w:t>
      </w:r>
      <w:r w:rsidR="00AC348C">
        <w:rPr>
          <w:rFonts w:ascii="Times New Roman" w:hAnsi="Times New Roman" w:cs="Times New Roman"/>
          <w:sz w:val="24"/>
          <w:szCs w:val="24"/>
        </w:rPr>
        <w:t>го и цели будущего. (М. Горький)</w:t>
      </w:r>
    </w:p>
    <w:p w:rsidR="00CC3FB2" w:rsidRPr="00C561F3" w:rsidRDefault="00FC6C56" w:rsidP="00AC34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Учитель, если он честен, всегда до</w:t>
      </w:r>
      <w:r w:rsidR="00CC3FB2" w:rsidRPr="00C561F3">
        <w:rPr>
          <w:rFonts w:ascii="Times New Roman" w:hAnsi="Times New Roman" w:cs="Times New Roman"/>
          <w:sz w:val="24"/>
          <w:szCs w:val="24"/>
        </w:rPr>
        <w:t>лжен быть вни</w:t>
      </w:r>
      <w:r w:rsidR="00AC348C">
        <w:rPr>
          <w:rFonts w:ascii="Times New Roman" w:hAnsi="Times New Roman" w:cs="Times New Roman"/>
          <w:sz w:val="24"/>
          <w:szCs w:val="24"/>
        </w:rPr>
        <w:t>мательным учеником. (М. Горький)</w:t>
      </w:r>
    </w:p>
    <w:p w:rsidR="00CC3FB2" w:rsidRPr="00C561F3" w:rsidRDefault="00CC3FB2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 xml:space="preserve">Человек по натуре своей – художник. Он </w:t>
      </w:r>
      <w:proofErr w:type="gramStart"/>
      <w:r w:rsidRPr="00C561F3">
        <w:rPr>
          <w:rFonts w:ascii="Times New Roman" w:hAnsi="Times New Roman" w:cs="Times New Roman"/>
          <w:sz w:val="24"/>
          <w:szCs w:val="24"/>
        </w:rPr>
        <w:t>всюду</w:t>
      </w:r>
      <w:proofErr w:type="gramEnd"/>
      <w:r w:rsidRPr="00C561F3">
        <w:rPr>
          <w:rFonts w:ascii="Times New Roman" w:hAnsi="Times New Roman" w:cs="Times New Roman"/>
          <w:sz w:val="24"/>
          <w:szCs w:val="24"/>
        </w:rPr>
        <w:t xml:space="preserve"> так или иначе стремится вносить в свою жизнь красоту</w:t>
      </w:r>
      <w:r w:rsidR="00AC348C">
        <w:rPr>
          <w:rFonts w:ascii="Times New Roman" w:hAnsi="Times New Roman" w:cs="Times New Roman"/>
          <w:sz w:val="24"/>
          <w:szCs w:val="24"/>
        </w:rPr>
        <w:t>. (М. Горький)</w:t>
      </w:r>
    </w:p>
    <w:p w:rsidR="00FA01C5" w:rsidRPr="00C561F3" w:rsidRDefault="00FA01C5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Ум есть драгоценный камень, который более красиво играет в оправе скромности</w:t>
      </w:r>
      <w:r w:rsidR="00AC348C">
        <w:rPr>
          <w:rFonts w:ascii="Times New Roman" w:hAnsi="Times New Roman" w:cs="Times New Roman"/>
          <w:sz w:val="24"/>
          <w:szCs w:val="24"/>
        </w:rPr>
        <w:t>.</w:t>
      </w:r>
      <w:r w:rsidRPr="00C561F3">
        <w:rPr>
          <w:rFonts w:ascii="Times New Roman" w:hAnsi="Times New Roman" w:cs="Times New Roman"/>
          <w:sz w:val="24"/>
          <w:szCs w:val="24"/>
        </w:rPr>
        <w:t xml:space="preserve"> (М. Горький).</w:t>
      </w:r>
    </w:p>
    <w:p w:rsidR="00FA01C5" w:rsidRPr="00C561F3" w:rsidRDefault="00FA01C5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Без совести и при большом уме не проживешь</w:t>
      </w:r>
      <w:r w:rsidR="00AC348C">
        <w:rPr>
          <w:rFonts w:ascii="Times New Roman" w:hAnsi="Times New Roman" w:cs="Times New Roman"/>
          <w:sz w:val="24"/>
          <w:szCs w:val="24"/>
        </w:rPr>
        <w:t>. (М. Горький)</w:t>
      </w:r>
    </w:p>
    <w:p w:rsidR="00FA01C5" w:rsidRPr="00C561F3" w:rsidRDefault="00FA01C5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F3">
        <w:rPr>
          <w:rFonts w:ascii="Times New Roman" w:hAnsi="Times New Roman" w:cs="Times New Roman"/>
          <w:sz w:val="24"/>
          <w:szCs w:val="24"/>
        </w:rPr>
        <w:t>Лучшее наслаждение, самая высокая радость в жизни – чувствовать себя нужн</w:t>
      </w:r>
      <w:r w:rsidR="00AC348C">
        <w:rPr>
          <w:rFonts w:ascii="Times New Roman" w:hAnsi="Times New Roman" w:cs="Times New Roman"/>
          <w:sz w:val="24"/>
          <w:szCs w:val="24"/>
        </w:rPr>
        <w:t>ым и близким людям. (М. Горький)</w:t>
      </w:r>
    </w:p>
    <w:p w:rsidR="00C72F9D" w:rsidRPr="00C561F3" w:rsidRDefault="009F5739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Величайшее счастье не считать себя особенным, а быть как все люди.</w:t>
      </w:r>
      <w:r w:rsidR="000C096B" w:rsidRPr="00C561F3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(М. Пришвин)</w:t>
      </w:r>
    </w:p>
    <w:p w:rsidR="00C72F9D" w:rsidRPr="00C561F3" w:rsidRDefault="00C72F9D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Без юмора живут только </w:t>
      </w:r>
      <w:proofErr w:type="gramStart"/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глупые</w:t>
      </w:r>
      <w:proofErr w:type="gramEnd"/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.</w:t>
      </w:r>
      <w:r w:rsidR="000C096B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(М. Пришвин)</w:t>
      </w:r>
    </w:p>
    <w:p w:rsidR="00FB2D6B" w:rsidRPr="00C561F3" w:rsidRDefault="0021026B" w:rsidP="00FB2D6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Для иных природа </w:t>
      </w:r>
      <w:r w:rsidR="00AC348C">
        <w:rPr>
          <w:rFonts w:ascii="Times New Roman" w:hAnsi="Times New Roman" w:cs="Times New Roman"/>
          <w:bCs/>
          <w:color w:val="1B2024"/>
          <w:sz w:val="24"/>
          <w:szCs w:val="24"/>
        </w:rPr>
        <w:t>–</w:t>
      </w: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это дрова, уголь, руда, или дача, или просто пейзаж. Для меня природа </w:t>
      </w:r>
      <w:r w:rsidR="00AC348C">
        <w:rPr>
          <w:rFonts w:ascii="Times New Roman" w:hAnsi="Times New Roman" w:cs="Times New Roman"/>
          <w:bCs/>
          <w:color w:val="1B2024"/>
          <w:sz w:val="24"/>
          <w:szCs w:val="24"/>
        </w:rPr>
        <w:t>–</w:t>
      </w: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это среда, из которой, как цветы, выросли все наши человеческие таланты.</w:t>
      </w:r>
      <w:r w:rsidR="000C096B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(М. Пришвин)</w:t>
      </w:r>
    </w:p>
    <w:p w:rsidR="00C72F9D" w:rsidRPr="00C561F3" w:rsidRDefault="0021026B" w:rsidP="00FB2D6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1B2024"/>
          <w:sz w:val="24"/>
          <w:szCs w:val="24"/>
        </w:rPr>
      </w:pPr>
      <w:bookmarkStart w:id="0" w:name="_GoBack"/>
      <w:bookmarkEnd w:id="0"/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Потому мы радуемся, попадая в приро</w:t>
      </w:r>
      <w:r w:rsidR="00C72F9D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ду, что тут мы приходим в себя.</w:t>
      </w:r>
      <w:r w:rsidR="000C096B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(М. Пришвин)</w:t>
      </w:r>
    </w:p>
    <w:p w:rsidR="00C72F9D" w:rsidRPr="00C561F3" w:rsidRDefault="0021026B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Мир на земле возможен лишь при каком-то гармоническом соотношении души с разумом. Господство же разума приводит к голой технике и к войне.</w:t>
      </w:r>
      <w:r w:rsidR="00C72F9D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(М. Пришвин)</w:t>
      </w:r>
    </w:p>
    <w:p w:rsidR="005952A8" w:rsidRPr="00C561F3" w:rsidRDefault="00C83C69" w:rsidP="00A527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Русский человек всег</w:t>
      </w:r>
      <w:r w:rsidR="005952A8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да был загадкой для иностранца.</w:t>
      </w:r>
      <w:r w:rsidR="002A24A5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(Б. Полевой) </w:t>
      </w:r>
    </w:p>
    <w:p w:rsidR="005952A8" w:rsidRPr="00C561F3" w:rsidRDefault="002A24A5" w:rsidP="00A5271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ищут смысла жизни во </w:t>
      </w:r>
      <w:r w:rsidR="00C83C69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вражде;</w:t>
      </w:r>
      <w:r w:rsidR="00C83C69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как бы ни кипели бурно страсти,</w:t>
      </w:r>
      <w:r w:rsidR="00C83C69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Нельзя искать покой в чужой беде</w:t>
      </w:r>
      <w:proofErr w:type="gramStart"/>
      <w:r w:rsidR="00C83C69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="00C83C69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строить счастье на чужом несчастье.</w:t>
      </w:r>
      <w:r w:rsidR="005952A8" w:rsidRPr="00C5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(Р. Гамзатов)</w:t>
      </w:r>
    </w:p>
    <w:p w:rsidR="005952A8" w:rsidRPr="00C561F3" w:rsidRDefault="00C83C69" w:rsidP="00C561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Воистину тот славен и велик, кто в гневе </w:t>
      </w:r>
      <w:r w:rsidR="005952A8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>удержал язык.</w:t>
      </w:r>
      <w:r w:rsidR="002A24A5" w:rsidRPr="00C561F3">
        <w:rPr>
          <w:rFonts w:ascii="Times New Roman" w:hAnsi="Times New Roman" w:cs="Times New Roman"/>
          <w:bCs/>
          <w:color w:val="1B2024"/>
          <w:sz w:val="24"/>
          <w:szCs w:val="24"/>
        </w:rPr>
        <w:t xml:space="preserve"> (Р. Гамзатов)</w:t>
      </w:r>
    </w:p>
    <w:p w:rsidR="0052130D" w:rsidRPr="00C561F3" w:rsidRDefault="006C01EA" w:rsidP="00A5271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Берегите наш язык, наш прекрасный русский язык, этот клад, это достояние, переданное нам нашими предшественниками, в челе которых блистает опять-таки Пушкин!</w:t>
      </w:r>
      <w:r w:rsidR="0052130D" w:rsidRPr="00C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(И. Тургенев)</w:t>
      </w:r>
    </w:p>
    <w:p w:rsidR="004C225D" w:rsidRPr="00C561F3" w:rsidRDefault="00745D48" w:rsidP="00C561F3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1B2024"/>
          <w:sz w:val="24"/>
          <w:szCs w:val="24"/>
        </w:rPr>
      </w:pPr>
      <w:r w:rsidRPr="00C56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</w:t>
      </w:r>
      <w:r w:rsidR="00AC348C">
        <w:rPr>
          <w:rFonts w:ascii="Times New Roman" w:hAnsi="Times New Roman" w:cs="Times New Roman"/>
          <w:bCs/>
          <w:color w:val="1B2024"/>
          <w:sz w:val="24"/>
          <w:szCs w:val="24"/>
        </w:rPr>
        <w:t>–</w:t>
      </w:r>
      <w:r w:rsidRPr="00C56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язык, созданный для поэзии, он необычайно богат и примечателен главн</w:t>
      </w:r>
      <w:r w:rsidR="0052130D" w:rsidRPr="00C56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образом тонкостью оттенков. (</w:t>
      </w:r>
      <w:r w:rsidR="00C561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П.</w:t>
      </w:r>
      <w:r w:rsidRPr="00C561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Мериме</w:t>
      </w:r>
      <w:r w:rsidR="0052130D" w:rsidRPr="00C561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)</w:t>
      </w:r>
    </w:p>
    <w:sectPr w:rsidR="004C225D" w:rsidRPr="00C561F3" w:rsidSect="0062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723"/>
    <w:multiLevelType w:val="multilevel"/>
    <w:tmpl w:val="8858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3FA4"/>
    <w:multiLevelType w:val="hybridMultilevel"/>
    <w:tmpl w:val="08002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4848"/>
    <w:multiLevelType w:val="hybridMultilevel"/>
    <w:tmpl w:val="0D642DE8"/>
    <w:lvl w:ilvl="0" w:tplc="E5905D0C">
      <w:start w:val="6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C4E6E"/>
    <w:multiLevelType w:val="multilevel"/>
    <w:tmpl w:val="0B18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95"/>
    <w:rsid w:val="000C096B"/>
    <w:rsid w:val="0021026B"/>
    <w:rsid w:val="002A24A5"/>
    <w:rsid w:val="002C171D"/>
    <w:rsid w:val="002E5C34"/>
    <w:rsid w:val="004C225D"/>
    <w:rsid w:val="004F3CE3"/>
    <w:rsid w:val="00512A53"/>
    <w:rsid w:val="0052130D"/>
    <w:rsid w:val="005952A8"/>
    <w:rsid w:val="00624B23"/>
    <w:rsid w:val="0067079E"/>
    <w:rsid w:val="00691C95"/>
    <w:rsid w:val="006C01EA"/>
    <w:rsid w:val="00745D48"/>
    <w:rsid w:val="00760651"/>
    <w:rsid w:val="008E0F6E"/>
    <w:rsid w:val="009F5739"/>
    <w:rsid w:val="00A06166"/>
    <w:rsid w:val="00A5271F"/>
    <w:rsid w:val="00A73EA5"/>
    <w:rsid w:val="00A80541"/>
    <w:rsid w:val="00AA7EE5"/>
    <w:rsid w:val="00AC348C"/>
    <w:rsid w:val="00B61352"/>
    <w:rsid w:val="00BC2B31"/>
    <w:rsid w:val="00C0276B"/>
    <w:rsid w:val="00C3604A"/>
    <w:rsid w:val="00C561F3"/>
    <w:rsid w:val="00C72F9D"/>
    <w:rsid w:val="00C83C69"/>
    <w:rsid w:val="00CC3FB2"/>
    <w:rsid w:val="00D459E1"/>
    <w:rsid w:val="00D76C7B"/>
    <w:rsid w:val="00DE7FB3"/>
    <w:rsid w:val="00E16559"/>
    <w:rsid w:val="00E176E5"/>
    <w:rsid w:val="00E33B70"/>
    <w:rsid w:val="00E43A95"/>
    <w:rsid w:val="00F35866"/>
    <w:rsid w:val="00FA01C5"/>
    <w:rsid w:val="00FB2D6B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C6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F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4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5A2082AD.dotm</Template>
  <TotalTime>383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 Фомина</cp:lastModifiedBy>
  <cp:revision>16</cp:revision>
  <cp:lastPrinted>2018-02-08T09:37:00Z</cp:lastPrinted>
  <dcterms:created xsi:type="dcterms:W3CDTF">2018-01-24T18:12:00Z</dcterms:created>
  <dcterms:modified xsi:type="dcterms:W3CDTF">2018-02-12T11:07:00Z</dcterms:modified>
</cp:coreProperties>
</file>