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74DA8" w:rsidRDefault="00374DA8" w:rsidP="00374DA8">
      <w:pPr>
        <w:pStyle w:val="a3"/>
        <w:snapToGrid w:val="0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fldChar w:fldCharType="begin"/>
      </w:r>
      <w:r>
        <w:rPr>
          <w:b/>
          <w:u w:val="single"/>
          <w:lang w:val="ru-RU"/>
        </w:rPr>
        <w:instrText xml:space="preserve"> HYPERLINK "</w:instrText>
      </w:r>
      <w:r w:rsidRPr="00374DA8">
        <w:rPr>
          <w:b/>
          <w:u w:val="single"/>
          <w:lang w:val="ru-RU"/>
        </w:rPr>
        <w:instrText>https://yadi.sk/i/4taqb1toirQq9w</w:instrText>
      </w:r>
      <w:r>
        <w:rPr>
          <w:b/>
          <w:u w:val="single"/>
          <w:lang w:val="ru-RU"/>
        </w:rPr>
        <w:instrText xml:space="preserve">" </w:instrText>
      </w:r>
      <w:r>
        <w:rPr>
          <w:b/>
          <w:u w:val="single"/>
          <w:lang w:val="ru-RU"/>
        </w:rPr>
        <w:fldChar w:fldCharType="separate"/>
      </w:r>
      <w:r w:rsidRPr="00650C05">
        <w:rPr>
          <w:rStyle w:val="a4"/>
          <w:b/>
          <w:lang w:val="ru-RU"/>
        </w:rPr>
        <w:t>https://yadi.sk/i/4taqb1toirQq9w</w:t>
      </w:r>
      <w:r>
        <w:rPr>
          <w:b/>
          <w:u w:val="single"/>
          <w:lang w:val="ru-RU"/>
        </w:rPr>
        <w:fldChar w:fldCharType="end"/>
      </w:r>
      <w:bookmarkEnd w:id="0"/>
      <w:r>
        <w:rPr>
          <w:b/>
          <w:u w:val="single"/>
          <w:lang w:val="ru-RU"/>
        </w:rPr>
        <w:t xml:space="preserve"> </w:t>
      </w:r>
    </w:p>
    <w:p w:rsidR="00374DA8" w:rsidRDefault="00374DA8" w:rsidP="00374DA8">
      <w:pPr>
        <w:pStyle w:val="a3"/>
        <w:snapToGrid w:val="0"/>
        <w:jc w:val="both"/>
        <w:rPr>
          <w:b/>
          <w:u w:val="single"/>
          <w:lang w:val="ru-RU"/>
        </w:rPr>
      </w:pPr>
    </w:p>
    <w:p w:rsidR="00374DA8" w:rsidRPr="002A50DD" w:rsidRDefault="00374DA8" w:rsidP="00374DA8">
      <w:pPr>
        <w:pStyle w:val="a3"/>
        <w:snapToGrid w:val="0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Кирилл Воробьев Ссылка на ролик</w:t>
      </w:r>
    </w:p>
    <w:p w:rsidR="007C5E6D" w:rsidRDefault="007C5E6D"/>
    <w:sectPr w:rsidR="007C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FE"/>
    <w:rsid w:val="00374DA8"/>
    <w:rsid w:val="007C5E6D"/>
    <w:rsid w:val="00F1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4D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374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4D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374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33ADAFFC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Лавренчук</dc:creator>
  <cp:keywords/>
  <dc:description/>
  <cp:lastModifiedBy>Наталья Владимировна Лавренчук</cp:lastModifiedBy>
  <cp:revision>2</cp:revision>
  <dcterms:created xsi:type="dcterms:W3CDTF">2020-10-26T09:57:00Z</dcterms:created>
  <dcterms:modified xsi:type="dcterms:W3CDTF">2020-10-26T09:58:00Z</dcterms:modified>
</cp:coreProperties>
</file>