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4FAC" w14:textId="77777777" w:rsidR="00962F86" w:rsidRPr="002F4837" w:rsidRDefault="00962F86" w:rsidP="00962F86">
      <w:pPr>
        <w:spacing w:line="276" w:lineRule="auto"/>
        <w:jc w:val="center"/>
        <w:rPr>
          <w:rFonts w:ascii="Times New Roman" w:hAnsi="Times New Roman" w:cs="Times New Roman"/>
        </w:rPr>
      </w:pPr>
    </w:p>
    <w:p w14:paraId="4862711A" w14:textId="77777777" w:rsidR="00962F86" w:rsidRPr="002F4837" w:rsidRDefault="00962F86" w:rsidP="00104B3F">
      <w:pPr>
        <w:spacing w:line="276" w:lineRule="auto"/>
        <w:jc w:val="both"/>
        <w:rPr>
          <w:rFonts w:ascii="Times New Roman" w:hAnsi="Times New Roman" w:cs="Times New Roman"/>
        </w:rPr>
      </w:pPr>
      <w:r w:rsidRPr="002F4837">
        <w:rPr>
          <w:rFonts w:ascii="Times New Roman" w:hAnsi="Times New Roman" w:cs="Times New Roman"/>
        </w:rPr>
        <w:tab/>
      </w:r>
    </w:p>
    <w:p w14:paraId="0399C70B" w14:textId="2B4BE40E" w:rsidR="00962F86" w:rsidRPr="002F4837" w:rsidRDefault="00962F86" w:rsidP="00104B3F">
      <w:pPr>
        <w:spacing w:line="276" w:lineRule="auto"/>
        <w:jc w:val="both"/>
        <w:rPr>
          <w:rFonts w:ascii="Times New Roman" w:hAnsi="Times New Roman" w:cs="Times New Roman"/>
        </w:rPr>
      </w:pPr>
      <w:r w:rsidRPr="002F4837">
        <w:rPr>
          <w:rFonts w:ascii="Times New Roman" w:hAnsi="Times New Roman" w:cs="Times New Roman"/>
        </w:rPr>
        <w:tab/>
        <w:t xml:space="preserve">1 декабря 2018 года мне </w:t>
      </w:r>
      <w:r w:rsidR="00AA5BF5">
        <w:rPr>
          <w:rFonts w:ascii="Times New Roman" w:hAnsi="Times New Roman" w:cs="Times New Roman"/>
        </w:rPr>
        <w:t>вместе с моим классом удалось совершить</w:t>
      </w:r>
      <w:r w:rsidR="004039DB" w:rsidRPr="002F4837">
        <w:rPr>
          <w:rFonts w:ascii="Times New Roman" w:hAnsi="Times New Roman" w:cs="Times New Roman"/>
        </w:rPr>
        <w:t xml:space="preserve"> великолепную</w:t>
      </w:r>
      <w:r w:rsidR="00AA5BF5">
        <w:rPr>
          <w:rFonts w:ascii="Times New Roman" w:hAnsi="Times New Roman" w:cs="Times New Roman"/>
        </w:rPr>
        <w:t xml:space="preserve">, незабываемую </w:t>
      </w:r>
      <w:r w:rsidR="004039DB" w:rsidRPr="002F4837">
        <w:rPr>
          <w:rFonts w:ascii="Times New Roman" w:hAnsi="Times New Roman" w:cs="Times New Roman"/>
        </w:rPr>
        <w:t xml:space="preserve"> экскурсию в </w:t>
      </w:r>
      <w:r w:rsidRPr="002F4837">
        <w:rPr>
          <w:rFonts w:ascii="Times New Roman" w:hAnsi="Times New Roman" w:cs="Times New Roman"/>
        </w:rPr>
        <w:t xml:space="preserve">город Тулу. </w:t>
      </w:r>
    </w:p>
    <w:p w14:paraId="6B1EA9C5" w14:textId="2BAC240C" w:rsidR="00CC6F15" w:rsidRPr="002F4837" w:rsidRDefault="00962F86" w:rsidP="00104B3F">
      <w:pPr>
        <w:spacing w:line="276" w:lineRule="auto"/>
        <w:jc w:val="both"/>
        <w:rPr>
          <w:rFonts w:ascii="Times New Roman" w:hAnsi="Times New Roman" w:cs="Times New Roman"/>
        </w:rPr>
      </w:pPr>
      <w:r w:rsidRPr="002F4837">
        <w:rPr>
          <w:rFonts w:ascii="Times New Roman" w:hAnsi="Times New Roman" w:cs="Times New Roman"/>
        </w:rPr>
        <w:tab/>
      </w:r>
      <w:r w:rsidR="00252F4A">
        <w:rPr>
          <w:rFonts w:ascii="Times New Roman" w:hAnsi="Times New Roman" w:cs="Times New Roman"/>
        </w:rPr>
        <w:t>У это</w:t>
      </w:r>
      <w:r w:rsidR="00A94207" w:rsidRPr="002F4837">
        <w:rPr>
          <w:rFonts w:ascii="Times New Roman" w:hAnsi="Times New Roman" w:cs="Times New Roman"/>
        </w:rPr>
        <w:t xml:space="preserve">го великолепного дня было замечательное утро. Уже около 8 часов все были в сборе на Курском вокзале. Чувствовалось легкое волнение: все собравшиеся уже активно обсуждали предстоящий день, получали свои билеты и документы, сверяясь, кто будет сидеть рядом в поезде. Когда все сели на свои места, поезд тронулся и на удивление быстро и незаметно разогнался. </w:t>
      </w:r>
      <w:r w:rsidR="00130239" w:rsidRPr="002F4837">
        <w:rPr>
          <w:rFonts w:ascii="Times New Roman" w:hAnsi="Times New Roman" w:cs="Times New Roman"/>
        </w:rPr>
        <w:t xml:space="preserve">Мне повезло: </w:t>
      </w:r>
      <w:r w:rsidR="00AA5BF5">
        <w:rPr>
          <w:rFonts w:ascii="Times New Roman" w:hAnsi="Times New Roman" w:cs="Times New Roman"/>
        </w:rPr>
        <w:t>билет достался</w:t>
      </w:r>
      <w:r w:rsidR="00130239" w:rsidRPr="002F4837">
        <w:rPr>
          <w:rFonts w:ascii="Times New Roman" w:hAnsi="Times New Roman" w:cs="Times New Roman"/>
        </w:rPr>
        <w:t xml:space="preserve"> у окна</w:t>
      </w:r>
      <w:r w:rsidR="00CC6F15" w:rsidRPr="002F4837">
        <w:rPr>
          <w:rFonts w:ascii="Times New Roman" w:hAnsi="Times New Roman" w:cs="Times New Roman"/>
        </w:rPr>
        <w:t>,</w:t>
      </w:r>
      <w:r w:rsidR="00130239" w:rsidRPr="002F4837">
        <w:rPr>
          <w:rFonts w:ascii="Times New Roman" w:hAnsi="Times New Roman" w:cs="Times New Roman"/>
        </w:rPr>
        <w:t xml:space="preserve"> и всю дорогу </w:t>
      </w:r>
      <w:r w:rsidR="00CC6F15" w:rsidRPr="002F4837">
        <w:rPr>
          <w:rFonts w:ascii="Times New Roman" w:hAnsi="Times New Roman" w:cs="Times New Roman"/>
        </w:rPr>
        <w:t xml:space="preserve">я </w:t>
      </w:r>
      <w:r w:rsidR="00130239" w:rsidRPr="002F4837">
        <w:rPr>
          <w:rFonts w:ascii="Times New Roman" w:hAnsi="Times New Roman" w:cs="Times New Roman"/>
        </w:rPr>
        <w:t>не могла оторвать взгляд</w:t>
      </w:r>
      <w:r w:rsidR="00AA5BF5">
        <w:rPr>
          <w:rFonts w:ascii="Times New Roman" w:hAnsi="Times New Roman" w:cs="Times New Roman"/>
        </w:rPr>
        <w:t>а</w:t>
      </w:r>
      <w:r w:rsidR="00130239" w:rsidRPr="002F4837">
        <w:rPr>
          <w:rFonts w:ascii="Times New Roman" w:hAnsi="Times New Roman" w:cs="Times New Roman"/>
        </w:rPr>
        <w:t xml:space="preserve"> от</w:t>
      </w:r>
      <w:r w:rsidR="00CC6F15" w:rsidRPr="002F4837">
        <w:rPr>
          <w:rFonts w:ascii="Times New Roman" w:hAnsi="Times New Roman" w:cs="Times New Roman"/>
        </w:rPr>
        <w:t xml:space="preserve"> рассвета. </w:t>
      </w:r>
      <w:r w:rsidR="002433AE" w:rsidRPr="002F4837">
        <w:rPr>
          <w:rFonts w:ascii="Times New Roman" w:hAnsi="Times New Roman" w:cs="Times New Roman"/>
        </w:rPr>
        <w:t>Быстро</w:t>
      </w:r>
      <w:r w:rsidR="00CC6F15" w:rsidRPr="002F4837">
        <w:rPr>
          <w:rFonts w:ascii="Times New Roman" w:hAnsi="Times New Roman" w:cs="Times New Roman"/>
        </w:rPr>
        <w:t xml:space="preserve"> проносились живописные пейзажи небольших поселений, залитых мягкими лучами восходящего солнца. Из-за прекрасной</w:t>
      </w:r>
      <w:r w:rsidR="00AA5BF5">
        <w:rPr>
          <w:rFonts w:ascii="Times New Roman" w:hAnsi="Times New Roman" w:cs="Times New Roman"/>
        </w:rPr>
        <w:t xml:space="preserve"> компании и массы эмоций дорога</w:t>
      </w:r>
      <w:r w:rsidR="00CC6F15" w:rsidRPr="002F4837">
        <w:rPr>
          <w:rFonts w:ascii="Times New Roman" w:hAnsi="Times New Roman" w:cs="Times New Roman"/>
        </w:rPr>
        <w:t xml:space="preserve"> пролетела очень быстро, и чер</w:t>
      </w:r>
      <w:r w:rsidR="00F3467D" w:rsidRPr="002F4837">
        <w:rPr>
          <w:rFonts w:ascii="Times New Roman" w:hAnsi="Times New Roman" w:cs="Times New Roman"/>
        </w:rPr>
        <w:t>ез 2 часа мы уже прибыли на Московский вокзал в Туле.</w:t>
      </w:r>
    </w:p>
    <w:p w14:paraId="4EC689A3" w14:textId="039170DA" w:rsidR="00F3467D" w:rsidRPr="002F4837" w:rsidRDefault="00F3467D" w:rsidP="00104B3F">
      <w:pPr>
        <w:spacing w:line="276" w:lineRule="auto"/>
        <w:jc w:val="both"/>
        <w:rPr>
          <w:rFonts w:ascii="Times New Roman" w:hAnsi="Times New Roman" w:cs="Times New Roman"/>
        </w:rPr>
      </w:pPr>
      <w:r w:rsidRPr="002F4837">
        <w:rPr>
          <w:rFonts w:ascii="Times New Roman" w:hAnsi="Times New Roman" w:cs="Times New Roman"/>
        </w:rPr>
        <w:tab/>
      </w:r>
      <w:r w:rsidR="002B1E21" w:rsidRPr="002F4837">
        <w:rPr>
          <w:rFonts w:ascii="Times New Roman" w:hAnsi="Times New Roman" w:cs="Times New Roman"/>
        </w:rPr>
        <w:t>Наше путе</w:t>
      </w:r>
      <w:r w:rsidR="00252F4A">
        <w:rPr>
          <w:rFonts w:ascii="Times New Roman" w:hAnsi="Times New Roman" w:cs="Times New Roman"/>
        </w:rPr>
        <w:t xml:space="preserve">шествие </w:t>
      </w:r>
      <w:r w:rsidR="00AE0112" w:rsidRPr="002F4837">
        <w:rPr>
          <w:rFonts w:ascii="Times New Roman" w:hAnsi="Times New Roman" w:cs="Times New Roman"/>
        </w:rPr>
        <w:t xml:space="preserve">началось с посещения </w:t>
      </w:r>
      <w:r w:rsidR="00AA5BF5">
        <w:rPr>
          <w:rFonts w:ascii="Times New Roman" w:hAnsi="Times New Roman" w:cs="Times New Roman"/>
        </w:rPr>
        <w:t xml:space="preserve">Ясной Поляны, </w:t>
      </w:r>
      <w:r w:rsidR="00AE0112" w:rsidRPr="002F4837">
        <w:rPr>
          <w:rFonts w:ascii="Times New Roman" w:hAnsi="Times New Roman" w:cs="Times New Roman"/>
        </w:rPr>
        <w:t>дома-музея великого русского писателя Льва Николаевича Толстого. Я очень ждала эту экскурсию, ведь, на мой взгляд, посещение дома-музея – это уникальная возможность прикоснут</w:t>
      </w:r>
      <w:r w:rsidR="00AA5BF5">
        <w:rPr>
          <w:rFonts w:ascii="Times New Roman" w:hAnsi="Times New Roman" w:cs="Times New Roman"/>
        </w:rPr>
        <w:t>ься к прекрасному, узнать не по</w:t>
      </w:r>
      <w:r w:rsidR="00AE0112" w:rsidRPr="002F4837">
        <w:rPr>
          <w:rFonts w:ascii="Times New Roman" w:hAnsi="Times New Roman" w:cs="Times New Roman"/>
        </w:rPr>
        <w:t xml:space="preserve">наслышке, </w:t>
      </w:r>
      <w:r w:rsidR="009544C7" w:rsidRPr="002F4837">
        <w:rPr>
          <w:rFonts w:ascii="Times New Roman" w:hAnsi="Times New Roman" w:cs="Times New Roman"/>
        </w:rPr>
        <w:t>как жили великие люди, интеллигенц</w:t>
      </w:r>
      <w:r w:rsidR="00AA5BF5">
        <w:rPr>
          <w:rFonts w:ascii="Times New Roman" w:hAnsi="Times New Roman" w:cs="Times New Roman"/>
        </w:rPr>
        <w:t>ия того времени. Потрясающая женщина-экскурсовод</w:t>
      </w:r>
      <w:r w:rsidR="009544C7" w:rsidRPr="002F4837">
        <w:rPr>
          <w:rFonts w:ascii="Times New Roman" w:hAnsi="Times New Roman" w:cs="Times New Roman"/>
        </w:rPr>
        <w:t xml:space="preserve"> восторженно и интересно расска</w:t>
      </w:r>
      <w:r w:rsidR="00C84D13" w:rsidRPr="002F4837">
        <w:rPr>
          <w:rFonts w:ascii="Times New Roman" w:hAnsi="Times New Roman" w:cs="Times New Roman"/>
        </w:rPr>
        <w:t>зывала о каждой вещи в доме. Благодар</w:t>
      </w:r>
      <w:r w:rsidR="00072930" w:rsidRPr="002F4837">
        <w:rPr>
          <w:rFonts w:ascii="Times New Roman" w:hAnsi="Times New Roman" w:cs="Times New Roman"/>
        </w:rPr>
        <w:t xml:space="preserve">я этому, я думаю, каждый из нас </w:t>
      </w:r>
      <w:r w:rsidR="00AA5BF5">
        <w:rPr>
          <w:rFonts w:ascii="Times New Roman" w:hAnsi="Times New Roman" w:cs="Times New Roman"/>
        </w:rPr>
        <w:t xml:space="preserve">почерпнул </w:t>
      </w:r>
      <w:r w:rsidR="00E43B78" w:rsidRPr="002F4837">
        <w:rPr>
          <w:rFonts w:ascii="Times New Roman" w:hAnsi="Times New Roman" w:cs="Times New Roman"/>
        </w:rPr>
        <w:t>для себя что-то новое о жизни Льва Николаевича, его семье и деятельности. Я очень надеюсь, что эта</w:t>
      </w:r>
      <w:r w:rsidR="00EE3681">
        <w:rPr>
          <w:rFonts w:ascii="Times New Roman" w:hAnsi="Times New Roman" w:cs="Times New Roman"/>
        </w:rPr>
        <w:t xml:space="preserve"> невероятная атмосфера запечатле</w:t>
      </w:r>
      <w:r w:rsidR="00E43B78" w:rsidRPr="002F4837">
        <w:rPr>
          <w:rFonts w:ascii="Times New Roman" w:hAnsi="Times New Roman" w:cs="Times New Roman"/>
        </w:rPr>
        <w:t xml:space="preserve">лась в душе каждого. </w:t>
      </w:r>
    </w:p>
    <w:p w14:paraId="1B141C74" w14:textId="05FD40CC" w:rsidR="00104B3F" w:rsidRPr="002F4837" w:rsidRDefault="00E43B78" w:rsidP="00104B3F">
      <w:pPr>
        <w:spacing w:line="276" w:lineRule="auto"/>
        <w:jc w:val="both"/>
        <w:rPr>
          <w:rFonts w:ascii="Times New Roman" w:hAnsi="Times New Roman" w:cs="Times New Roman"/>
        </w:rPr>
      </w:pPr>
      <w:r w:rsidRPr="002F4837">
        <w:rPr>
          <w:rFonts w:ascii="Times New Roman" w:hAnsi="Times New Roman" w:cs="Times New Roman"/>
        </w:rPr>
        <w:tab/>
        <w:t xml:space="preserve">Конечно, когда мы говорим о Туле, одна из первых ассоциаций, приходящих на ум, </w:t>
      </w:r>
      <w:r w:rsidR="00252F4A" w:rsidRPr="002F4837">
        <w:rPr>
          <w:rFonts w:ascii="Times New Roman" w:hAnsi="Times New Roman" w:cs="Times New Roman"/>
        </w:rPr>
        <w:t>–</w:t>
      </w:r>
      <w:r w:rsidRPr="002F4837">
        <w:rPr>
          <w:rFonts w:ascii="Times New Roman" w:hAnsi="Times New Roman" w:cs="Times New Roman"/>
        </w:rPr>
        <w:t xml:space="preserve"> это тульские пряники. </w:t>
      </w:r>
      <w:r w:rsidR="00EE3681">
        <w:rPr>
          <w:rFonts w:ascii="Times New Roman" w:hAnsi="Times New Roman" w:cs="Times New Roman"/>
        </w:rPr>
        <w:t xml:space="preserve">Да, вы не ошиблись, </w:t>
      </w:r>
      <w:r w:rsidR="00942124" w:rsidRPr="002F4837">
        <w:rPr>
          <w:rFonts w:ascii="Times New Roman" w:hAnsi="Times New Roman" w:cs="Times New Roman"/>
        </w:rPr>
        <w:t>мы посетили</w:t>
      </w:r>
      <w:r w:rsidR="00D13A44" w:rsidRPr="002F4837">
        <w:rPr>
          <w:rFonts w:ascii="Times New Roman" w:hAnsi="Times New Roman" w:cs="Times New Roman"/>
        </w:rPr>
        <w:t xml:space="preserve"> </w:t>
      </w:r>
      <w:r w:rsidR="00C3662B" w:rsidRPr="002F4837">
        <w:rPr>
          <w:rFonts w:ascii="Times New Roman" w:hAnsi="Times New Roman" w:cs="Times New Roman"/>
        </w:rPr>
        <w:t xml:space="preserve">мастер-класс по изготовлению настоящих тульских пряников. Каждый из нас смог сделать свой собственный пряник </w:t>
      </w:r>
      <w:r w:rsidR="00104B3F" w:rsidRPr="002F4837">
        <w:rPr>
          <w:rFonts w:ascii="Times New Roman" w:hAnsi="Times New Roman" w:cs="Times New Roman"/>
        </w:rPr>
        <w:t xml:space="preserve">и после запекания забрать его домой! Мало того, что процесс изготовления был очень занимательным и веселым, так ещё мы смогли узнать много нового об изготовлении </w:t>
      </w:r>
      <w:r w:rsidR="00EE3681">
        <w:rPr>
          <w:rFonts w:ascii="Times New Roman" w:hAnsi="Times New Roman" w:cs="Times New Roman"/>
        </w:rPr>
        <w:t xml:space="preserve">этого </w:t>
      </w:r>
      <w:r w:rsidR="00104B3F" w:rsidRPr="002F4837">
        <w:rPr>
          <w:rFonts w:ascii="Times New Roman" w:hAnsi="Times New Roman" w:cs="Times New Roman"/>
        </w:rPr>
        <w:t>вкуснейшего лакомства. А после мастер-класса каждый мог купить себе или в подарок своим родным профессионально изготовленные тульские пряники, и, как мне кажется, многие постарались не упустить этой уникальной возможности.</w:t>
      </w:r>
    </w:p>
    <w:p w14:paraId="2924BB77" w14:textId="51179EFD" w:rsidR="00104B3F" w:rsidRPr="002F4837" w:rsidRDefault="00104B3F" w:rsidP="00104B3F">
      <w:pPr>
        <w:spacing w:line="276" w:lineRule="auto"/>
        <w:jc w:val="both"/>
        <w:rPr>
          <w:rFonts w:ascii="Times New Roman" w:hAnsi="Times New Roman" w:cs="Times New Roman"/>
        </w:rPr>
      </w:pPr>
      <w:r w:rsidRPr="002F4837">
        <w:rPr>
          <w:rFonts w:ascii="Times New Roman" w:hAnsi="Times New Roman" w:cs="Times New Roman"/>
        </w:rPr>
        <w:tab/>
      </w:r>
      <w:r w:rsidR="00EE3681">
        <w:rPr>
          <w:rFonts w:ascii="Times New Roman" w:hAnsi="Times New Roman" w:cs="Times New Roman"/>
        </w:rPr>
        <w:t xml:space="preserve">К сожалению, </w:t>
      </w:r>
      <w:r w:rsidR="00680442" w:rsidRPr="002F4837">
        <w:rPr>
          <w:rFonts w:ascii="Times New Roman" w:hAnsi="Times New Roman" w:cs="Times New Roman"/>
        </w:rPr>
        <w:t>день начал подходить к концу</w:t>
      </w:r>
      <w:r w:rsidR="0068383E" w:rsidRPr="002F4837">
        <w:rPr>
          <w:rFonts w:ascii="Times New Roman" w:hAnsi="Times New Roman" w:cs="Times New Roman"/>
        </w:rPr>
        <w:t xml:space="preserve">. Когда мы пообедали, уже </w:t>
      </w:r>
      <w:r w:rsidR="00EE3681">
        <w:rPr>
          <w:rFonts w:ascii="Times New Roman" w:hAnsi="Times New Roman" w:cs="Times New Roman"/>
        </w:rPr>
        <w:t>смеркалось.</w:t>
      </w:r>
      <w:r w:rsidR="0068383E" w:rsidRPr="002F4837">
        <w:rPr>
          <w:rFonts w:ascii="Times New Roman" w:hAnsi="Times New Roman" w:cs="Times New Roman"/>
        </w:rPr>
        <w:t xml:space="preserve"> </w:t>
      </w:r>
      <w:r w:rsidR="00EE3681" w:rsidRPr="002F4837">
        <w:rPr>
          <w:rFonts w:ascii="Times New Roman" w:hAnsi="Times New Roman" w:cs="Times New Roman"/>
        </w:rPr>
        <w:t>Н</w:t>
      </w:r>
      <w:r w:rsidR="0068383E" w:rsidRPr="002F4837">
        <w:rPr>
          <w:rFonts w:ascii="Times New Roman" w:hAnsi="Times New Roman" w:cs="Times New Roman"/>
        </w:rPr>
        <w:t>о</w:t>
      </w:r>
      <w:r w:rsidR="00EE3681">
        <w:rPr>
          <w:rFonts w:ascii="Times New Roman" w:hAnsi="Times New Roman" w:cs="Times New Roman"/>
        </w:rPr>
        <w:t>,</w:t>
      </w:r>
      <w:r w:rsidR="0068383E" w:rsidRPr="002F4837">
        <w:rPr>
          <w:rFonts w:ascii="Times New Roman" w:hAnsi="Times New Roman" w:cs="Times New Roman"/>
        </w:rPr>
        <w:t xml:space="preserve"> </w:t>
      </w:r>
      <w:r w:rsidR="00EE3681">
        <w:rPr>
          <w:rFonts w:ascii="Times New Roman" w:hAnsi="Times New Roman" w:cs="Times New Roman"/>
        </w:rPr>
        <w:t xml:space="preserve">как оказалось, </w:t>
      </w:r>
      <w:r w:rsidR="0068383E" w:rsidRPr="002F4837">
        <w:rPr>
          <w:rFonts w:ascii="Times New Roman" w:hAnsi="Times New Roman" w:cs="Times New Roman"/>
        </w:rPr>
        <w:t xml:space="preserve">это было только к лучшему. </w:t>
      </w:r>
      <w:r w:rsidR="00252F4A">
        <w:rPr>
          <w:rFonts w:ascii="Times New Roman" w:hAnsi="Times New Roman" w:cs="Times New Roman"/>
        </w:rPr>
        <w:t>Территория</w:t>
      </w:r>
      <w:r w:rsidR="00EE3681">
        <w:rPr>
          <w:rFonts w:ascii="Times New Roman" w:hAnsi="Times New Roman" w:cs="Times New Roman"/>
        </w:rPr>
        <w:t xml:space="preserve"> Тульского к</w:t>
      </w:r>
      <w:r w:rsidR="0068383E" w:rsidRPr="002F4837">
        <w:rPr>
          <w:rFonts w:ascii="Times New Roman" w:hAnsi="Times New Roman" w:cs="Times New Roman"/>
        </w:rPr>
        <w:t>ремля, куда мы и направились</w:t>
      </w:r>
      <w:r w:rsidR="00252F4A">
        <w:rPr>
          <w:rFonts w:ascii="Times New Roman" w:hAnsi="Times New Roman" w:cs="Times New Roman"/>
        </w:rPr>
        <w:t xml:space="preserve">, вечером </w:t>
      </w:r>
      <w:r w:rsidR="00252F4A" w:rsidRPr="002F4837">
        <w:rPr>
          <w:rFonts w:ascii="Times New Roman" w:hAnsi="Times New Roman" w:cs="Times New Roman"/>
        </w:rPr>
        <w:t>–</w:t>
      </w:r>
      <w:r w:rsidR="00EE3681">
        <w:rPr>
          <w:rFonts w:ascii="Times New Roman" w:hAnsi="Times New Roman" w:cs="Times New Roman"/>
        </w:rPr>
        <w:t xml:space="preserve"> зрелище потрясающее и запоминающееся! В</w:t>
      </w:r>
      <w:r w:rsidR="0068383E" w:rsidRPr="002F4837">
        <w:rPr>
          <w:rFonts w:ascii="Times New Roman" w:hAnsi="Times New Roman" w:cs="Times New Roman"/>
        </w:rPr>
        <w:t>сюду на набережной горели</w:t>
      </w:r>
      <w:r w:rsidR="00EE3681">
        <w:rPr>
          <w:rFonts w:ascii="Times New Roman" w:hAnsi="Times New Roman" w:cs="Times New Roman"/>
        </w:rPr>
        <w:t>, переливаясь разноцветными огоньками,</w:t>
      </w:r>
      <w:r w:rsidR="00917930">
        <w:rPr>
          <w:rFonts w:ascii="Times New Roman" w:hAnsi="Times New Roman" w:cs="Times New Roman"/>
        </w:rPr>
        <w:t xml:space="preserve"> гирлянды</w:t>
      </w:r>
      <w:r w:rsidR="0068383E" w:rsidRPr="002F4837">
        <w:rPr>
          <w:rFonts w:ascii="Times New Roman" w:hAnsi="Times New Roman" w:cs="Times New Roman"/>
        </w:rPr>
        <w:t xml:space="preserve">, </w:t>
      </w:r>
      <w:r w:rsidR="00917930">
        <w:rPr>
          <w:rFonts w:ascii="Times New Roman" w:hAnsi="Times New Roman" w:cs="Times New Roman"/>
        </w:rPr>
        <w:t xml:space="preserve">декоративное освещение деревьев ассоциировалось </w:t>
      </w:r>
      <w:r w:rsidR="001D4672">
        <w:rPr>
          <w:rFonts w:ascii="Times New Roman" w:hAnsi="Times New Roman" w:cs="Times New Roman"/>
        </w:rPr>
        <w:t xml:space="preserve">с приятными эмоциями, связанными с новогодними праздниками. Вокруг нас была сказка! </w:t>
      </w:r>
      <w:r w:rsidR="0068383E" w:rsidRPr="002F4837">
        <w:rPr>
          <w:rFonts w:ascii="Times New Roman" w:hAnsi="Times New Roman" w:cs="Times New Roman"/>
        </w:rPr>
        <w:t>Жаль, что такой красотой не удалось</w:t>
      </w:r>
      <w:r w:rsidR="001D4672">
        <w:rPr>
          <w:rFonts w:ascii="Times New Roman" w:hAnsi="Times New Roman" w:cs="Times New Roman"/>
        </w:rPr>
        <w:t xml:space="preserve"> полюбоваться подольше: </w:t>
      </w:r>
      <w:r w:rsidR="0068383E" w:rsidRPr="002F4837">
        <w:rPr>
          <w:rFonts w:ascii="Times New Roman" w:hAnsi="Times New Roman" w:cs="Times New Roman"/>
        </w:rPr>
        <w:t xml:space="preserve">ждал автобус, который повез нас на Московский вокзал, </w:t>
      </w:r>
      <w:r w:rsidR="002433AE" w:rsidRPr="002F4837">
        <w:rPr>
          <w:rFonts w:ascii="Times New Roman" w:hAnsi="Times New Roman" w:cs="Times New Roman"/>
        </w:rPr>
        <w:t xml:space="preserve">где </w:t>
      </w:r>
      <w:r w:rsidR="0068383E" w:rsidRPr="002F4837">
        <w:rPr>
          <w:rFonts w:ascii="Times New Roman" w:hAnsi="Times New Roman" w:cs="Times New Roman"/>
        </w:rPr>
        <w:t xml:space="preserve">мы </w:t>
      </w:r>
      <w:r w:rsidR="00D13A44" w:rsidRPr="002F4837">
        <w:rPr>
          <w:rFonts w:ascii="Times New Roman" w:hAnsi="Times New Roman" w:cs="Times New Roman"/>
        </w:rPr>
        <w:t>вновь сели</w:t>
      </w:r>
      <w:r w:rsidR="00252F4A">
        <w:rPr>
          <w:rFonts w:ascii="Times New Roman" w:hAnsi="Times New Roman" w:cs="Times New Roman"/>
        </w:rPr>
        <w:t xml:space="preserve"> в </w:t>
      </w:r>
      <w:r w:rsidR="0068383E" w:rsidRPr="002F4837">
        <w:rPr>
          <w:rFonts w:ascii="Times New Roman" w:hAnsi="Times New Roman" w:cs="Times New Roman"/>
        </w:rPr>
        <w:t xml:space="preserve"> поез</w:t>
      </w:r>
      <w:r w:rsidR="001D4672">
        <w:rPr>
          <w:rFonts w:ascii="Times New Roman" w:hAnsi="Times New Roman" w:cs="Times New Roman"/>
        </w:rPr>
        <w:t>д</w:t>
      </w:r>
      <w:r w:rsidR="0068383E" w:rsidRPr="002F4837">
        <w:rPr>
          <w:rFonts w:ascii="Times New Roman" w:hAnsi="Times New Roman" w:cs="Times New Roman"/>
        </w:rPr>
        <w:t xml:space="preserve"> и, </w:t>
      </w:r>
      <w:r w:rsidR="00252F4A">
        <w:rPr>
          <w:rFonts w:ascii="Times New Roman" w:hAnsi="Times New Roman" w:cs="Times New Roman"/>
        </w:rPr>
        <w:t>в восторге</w:t>
      </w:r>
      <w:bookmarkStart w:id="0" w:name="_GoBack"/>
      <w:bookmarkEnd w:id="0"/>
      <w:r w:rsidR="002433AE" w:rsidRPr="002F4837">
        <w:rPr>
          <w:rFonts w:ascii="Times New Roman" w:hAnsi="Times New Roman" w:cs="Times New Roman"/>
        </w:rPr>
        <w:t xml:space="preserve"> от всего увиденного и услышанно</w:t>
      </w:r>
      <w:r w:rsidR="00D13A44" w:rsidRPr="002F4837">
        <w:rPr>
          <w:rFonts w:ascii="Times New Roman" w:hAnsi="Times New Roman" w:cs="Times New Roman"/>
        </w:rPr>
        <w:t>го, поехали</w:t>
      </w:r>
      <w:r w:rsidR="002433AE" w:rsidRPr="002F4837">
        <w:rPr>
          <w:rFonts w:ascii="Times New Roman" w:hAnsi="Times New Roman" w:cs="Times New Roman"/>
        </w:rPr>
        <w:t xml:space="preserve"> домой.</w:t>
      </w:r>
    </w:p>
    <w:p w14:paraId="60ADA049" w14:textId="56E9FE5D" w:rsidR="00435ED2" w:rsidRDefault="002433AE" w:rsidP="00104B3F">
      <w:pPr>
        <w:spacing w:line="276" w:lineRule="auto"/>
        <w:jc w:val="both"/>
        <w:rPr>
          <w:rFonts w:ascii="Times New Roman" w:hAnsi="Times New Roman" w:cs="Times New Roman"/>
        </w:rPr>
      </w:pPr>
      <w:r w:rsidRPr="002F4837">
        <w:rPr>
          <w:rFonts w:ascii="Times New Roman" w:hAnsi="Times New Roman" w:cs="Times New Roman"/>
        </w:rPr>
        <w:tab/>
        <w:t xml:space="preserve">Я бы очень хотела сказать </w:t>
      </w:r>
      <w:r w:rsidR="001D4672">
        <w:rPr>
          <w:rFonts w:ascii="Times New Roman" w:hAnsi="Times New Roman" w:cs="Times New Roman"/>
        </w:rPr>
        <w:t>«</w:t>
      </w:r>
      <w:r w:rsidRPr="002F4837">
        <w:rPr>
          <w:rFonts w:ascii="Times New Roman" w:hAnsi="Times New Roman" w:cs="Times New Roman"/>
        </w:rPr>
        <w:t>огромное спасибо</w:t>
      </w:r>
      <w:r w:rsidR="001D4672">
        <w:rPr>
          <w:rFonts w:ascii="Times New Roman" w:hAnsi="Times New Roman" w:cs="Times New Roman"/>
        </w:rPr>
        <w:t>»</w:t>
      </w:r>
      <w:r w:rsidRPr="002F4837">
        <w:rPr>
          <w:rFonts w:ascii="Times New Roman" w:hAnsi="Times New Roman" w:cs="Times New Roman"/>
        </w:rPr>
        <w:t xml:space="preserve"> организаторам этой чудесной поездки и тем людям, к</w:t>
      </w:r>
      <w:r w:rsidR="001D4672">
        <w:rPr>
          <w:rFonts w:ascii="Times New Roman" w:hAnsi="Times New Roman" w:cs="Times New Roman"/>
        </w:rPr>
        <w:t>оторые были со мной в этот день! Ведь о</w:t>
      </w:r>
      <w:r w:rsidRPr="002F4837">
        <w:rPr>
          <w:rFonts w:ascii="Times New Roman" w:hAnsi="Times New Roman" w:cs="Times New Roman"/>
        </w:rPr>
        <w:t xml:space="preserve">н был </w:t>
      </w:r>
      <w:proofErr w:type="gramStart"/>
      <w:r w:rsidRPr="002F4837">
        <w:rPr>
          <w:rFonts w:ascii="Times New Roman" w:hAnsi="Times New Roman" w:cs="Times New Roman"/>
        </w:rPr>
        <w:t>абсолютно прекрасен</w:t>
      </w:r>
      <w:proofErr w:type="gramEnd"/>
      <w:r w:rsidRPr="002F4837">
        <w:rPr>
          <w:rFonts w:ascii="Times New Roman" w:hAnsi="Times New Roman" w:cs="Times New Roman"/>
        </w:rPr>
        <w:t xml:space="preserve">! Я даже не знаю, что могло бы сделать его </w:t>
      </w:r>
      <w:proofErr w:type="gramStart"/>
      <w:r w:rsidRPr="002F4837">
        <w:rPr>
          <w:rFonts w:ascii="Times New Roman" w:hAnsi="Times New Roman" w:cs="Times New Roman"/>
        </w:rPr>
        <w:t>более идеал</w:t>
      </w:r>
      <w:r w:rsidR="001D4672">
        <w:rPr>
          <w:rFonts w:ascii="Times New Roman" w:hAnsi="Times New Roman" w:cs="Times New Roman"/>
        </w:rPr>
        <w:t>ьным</w:t>
      </w:r>
      <w:proofErr w:type="gramEnd"/>
      <w:r w:rsidR="001D4672">
        <w:rPr>
          <w:rFonts w:ascii="Times New Roman" w:hAnsi="Times New Roman" w:cs="Times New Roman"/>
        </w:rPr>
        <w:t>. Наверное, ничего. Всё</w:t>
      </w:r>
      <w:r w:rsidRPr="002F4837">
        <w:rPr>
          <w:rFonts w:ascii="Times New Roman" w:hAnsi="Times New Roman" w:cs="Times New Roman"/>
        </w:rPr>
        <w:t xml:space="preserve"> было настолько </w:t>
      </w:r>
      <w:r w:rsidR="00435ED2" w:rsidRPr="002F4837">
        <w:rPr>
          <w:rFonts w:ascii="Times New Roman" w:hAnsi="Times New Roman" w:cs="Times New Roman"/>
        </w:rPr>
        <w:t>великолепным и неза</w:t>
      </w:r>
      <w:r w:rsidR="00D65159" w:rsidRPr="002F4837">
        <w:rPr>
          <w:rFonts w:ascii="Times New Roman" w:hAnsi="Times New Roman" w:cs="Times New Roman"/>
        </w:rPr>
        <w:t>бываемым, что навсегда запечатле</w:t>
      </w:r>
      <w:r w:rsidR="00435ED2" w:rsidRPr="002F4837">
        <w:rPr>
          <w:rFonts w:ascii="Times New Roman" w:hAnsi="Times New Roman" w:cs="Times New Roman"/>
        </w:rPr>
        <w:t xml:space="preserve">лось в моей памяти. Я безумно рада, что именно так провела этот день – первый день зимы. </w:t>
      </w:r>
    </w:p>
    <w:p w14:paraId="671B5BB5" w14:textId="7D7666B1" w:rsidR="002F4837" w:rsidRPr="00D17C67" w:rsidRDefault="002F4837" w:rsidP="002F4837">
      <w:pPr>
        <w:spacing w:line="276" w:lineRule="auto"/>
        <w:jc w:val="right"/>
        <w:rPr>
          <w:rFonts w:ascii="Times New Roman" w:hAnsi="Times New Roman" w:cs="Times New Roman"/>
          <w:b/>
        </w:rPr>
      </w:pPr>
      <w:proofErr w:type="spellStart"/>
      <w:r w:rsidRPr="00D17C67">
        <w:rPr>
          <w:rFonts w:ascii="Times New Roman" w:hAnsi="Times New Roman" w:cs="Times New Roman"/>
          <w:b/>
        </w:rPr>
        <w:t>Басария</w:t>
      </w:r>
      <w:proofErr w:type="spellEnd"/>
      <w:r w:rsidRPr="00D17C67">
        <w:rPr>
          <w:rFonts w:ascii="Times New Roman" w:hAnsi="Times New Roman" w:cs="Times New Roman"/>
          <w:b/>
        </w:rPr>
        <w:t xml:space="preserve"> Елена, 9 класс</w:t>
      </w:r>
    </w:p>
    <w:p w14:paraId="544E7B65" w14:textId="77777777" w:rsidR="002F4837" w:rsidRPr="002F4837" w:rsidRDefault="002F4837" w:rsidP="00104B3F">
      <w:pPr>
        <w:spacing w:line="276" w:lineRule="auto"/>
        <w:jc w:val="both"/>
        <w:rPr>
          <w:rFonts w:ascii="Times New Roman" w:hAnsi="Times New Roman" w:cs="Times New Roman"/>
        </w:rPr>
      </w:pPr>
    </w:p>
    <w:p w14:paraId="24DF5E9D" w14:textId="77777777" w:rsidR="00F3467D" w:rsidRPr="002F4837" w:rsidRDefault="00F3467D" w:rsidP="00F3467D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283D68FB" w14:textId="77777777" w:rsidR="00F3467D" w:rsidRPr="002F4837" w:rsidRDefault="00F3467D" w:rsidP="00F3467D">
      <w:pPr>
        <w:spacing w:line="276" w:lineRule="auto"/>
        <w:ind w:firstLine="708"/>
        <w:rPr>
          <w:rFonts w:ascii="Times New Roman" w:hAnsi="Times New Roman" w:cs="Times New Roman"/>
        </w:rPr>
      </w:pPr>
    </w:p>
    <w:sectPr w:rsidR="00F3467D" w:rsidRPr="002F4837" w:rsidSect="002654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6"/>
    <w:rsid w:val="00072930"/>
    <w:rsid w:val="00082552"/>
    <w:rsid w:val="00104B3F"/>
    <w:rsid w:val="00130239"/>
    <w:rsid w:val="001D4672"/>
    <w:rsid w:val="002433AE"/>
    <w:rsid w:val="00252F4A"/>
    <w:rsid w:val="0026544E"/>
    <w:rsid w:val="002B1E21"/>
    <w:rsid w:val="002F4837"/>
    <w:rsid w:val="004039DB"/>
    <w:rsid w:val="00435ED2"/>
    <w:rsid w:val="005A7D0E"/>
    <w:rsid w:val="00680442"/>
    <w:rsid w:val="0068383E"/>
    <w:rsid w:val="007C7A9A"/>
    <w:rsid w:val="00917930"/>
    <w:rsid w:val="00942124"/>
    <w:rsid w:val="009544C7"/>
    <w:rsid w:val="00962F86"/>
    <w:rsid w:val="00A94207"/>
    <w:rsid w:val="00AA5BF5"/>
    <w:rsid w:val="00AE0112"/>
    <w:rsid w:val="00C3662B"/>
    <w:rsid w:val="00C84D13"/>
    <w:rsid w:val="00CC6F15"/>
    <w:rsid w:val="00D13A44"/>
    <w:rsid w:val="00D17C67"/>
    <w:rsid w:val="00D65159"/>
    <w:rsid w:val="00E43B78"/>
    <w:rsid w:val="00EE3681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36CB6D4D.dotm</Template>
  <TotalTime>212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Татьяна Фомина</cp:lastModifiedBy>
  <cp:revision>13</cp:revision>
  <dcterms:created xsi:type="dcterms:W3CDTF">2018-12-02T13:59:00Z</dcterms:created>
  <dcterms:modified xsi:type="dcterms:W3CDTF">2018-12-20T13:31:00Z</dcterms:modified>
</cp:coreProperties>
</file>