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C" w:rsidRPr="00443F75" w:rsidRDefault="00974CAC" w:rsidP="00A870F0">
      <w:pPr>
        <w:shd w:val="clear" w:color="auto" w:fill="F7FAFE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974CAC" w:rsidRPr="005876EF" w:rsidRDefault="00974CAC" w:rsidP="00A870F0">
      <w:pPr>
        <w:shd w:val="clear" w:color="auto" w:fill="F7FAFE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5876EF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5876EF">
        <w:rPr>
          <w:rFonts w:ascii="Times New Roman" w:eastAsia="Times New Roman" w:hAnsi="Times New Roman" w:cs="Times New Roman"/>
          <w:sz w:val="24"/>
          <w:szCs w:val="24"/>
        </w:rPr>
        <w:t xml:space="preserve"> Открытого интерактивного форума проектных и исследовательских работ старшеклассников «Мир без границ»</w:t>
      </w:r>
    </w:p>
    <w:p w:rsidR="00974CAC" w:rsidRPr="00443F75" w:rsidRDefault="00974CAC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утверждает порядок организации и проведения </w:t>
      </w:r>
      <w:r w:rsidR="008D364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876EF" w:rsidRPr="005876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D364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876EF" w:rsidRPr="005876EF">
        <w:rPr>
          <w:rFonts w:ascii="Times New Roman" w:hAnsi="Times New Roman" w:cs="Times New Roman"/>
          <w:i/>
          <w:sz w:val="24"/>
          <w:szCs w:val="24"/>
        </w:rPr>
        <w:t xml:space="preserve"> Открыт</w:t>
      </w:r>
      <w:r w:rsidR="005876EF" w:rsidRPr="005876EF">
        <w:rPr>
          <w:rFonts w:ascii="Times New Roman" w:hAnsi="Times New Roman" w:cs="Times New Roman"/>
          <w:i/>
          <w:sz w:val="24"/>
          <w:szCs w:val="24"/>
        </w:rPr>
        <w:t>о</w:t>
      </w:r>
      <w:r w:rsidR="005876EF" w:rsidRPr="005876EF">
        <w:rPr>
          <w:rFonts w:ascii="Times New Roman" w:hAnsi="Times New Roman" w:cs="Times New Roman"/>
          <w:i/>
          <w:sz w:val="24"/>
          <w:szCs w:val="24"/>
        </w:rPr>
        <w:t>го интерактивного форума проектных и исследовательских работ старшеклассников «Мир без границ»</w:t>
      </w:r>
      <w:r w:rsidR="00EA7C9C" w:rsidRPr="00EA7C9C">
        <w:rPr>
          <w:rFonts w:ascii="Times New Roman" w:hAnsi="Times New Roman" w:cs="Times New Roman"/>
          <w:i/>
          <w:sz w:val="24"/>
          <w:szCs w:val="24"/>
        </w:rPr>
        <w:t> (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74CAC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1.2. </w:t>
      </w:r>
      <w:r w:rsidR="005A131C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Форума: </w:t>
      </w:r>
    </w:p>
    <w:p w:rsidR="005A131C" w:rsidRDefault="00B917AC" w:rsidP="00A870F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современные тенденции развития образовании,  в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детей – одно</w:t>
      </w:r>
      <w:r w:rsidR="00C8784F"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самых важных напр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авлений деятельности человека, в</w:t>
      </w:r>
      <w:r w:rsidR="00C8784F"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едь именно от этого зависит дал</w:t>
      </w:r>
      <w:r w:rsidR="00C8784F"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C8784F"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нейшее развитие социума в целом. Но как сделать воспитание полноценным?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из способов воспитания ребенка является образование. А 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>орум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один из способов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вития новых навыков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ихся. При проведении Форума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участники обязую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тся подготовить работу, то есть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собрать, проанализировать, подготовиться и представить определенное исследование в конкретной области. Такая работа развивает ребенка, з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ставляя его не только разбираться в выбранном вопросе, но и учиться выбирать необх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димую информацию из множества источников, правильно ее анализиров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ать и подавать аудитории. Также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>орума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</w:t>
      </w:r>
      <w:r w:rsidR="005A131C">
        <w:rPr>
          <w:rFonts w:ascii="Times New Roman" w:hAnsi="Times New Roman" w:cs="Times New Roman"/>
          <w:sz w:val="24"/>
          <w:szCs w:val="24"/>
          <w:shd w:val="clear" w:color="auto" w:fill="FFFFFF"/>
        </w:rPr>
        <w:t>бенок учит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ся говорить на публике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побеждая свой страх 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публичного выступления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совершенствуя риторику. Такая форма работы для 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мн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гих 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 часто явл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яется отправной точкой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тропе научных исследований и п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строения своего будущего. 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того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такие события стимулируют 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активность 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>и амби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r w:rsidRPr="00B91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школьников.</w:t>
      </w:r>
    </w:p>
    <w:p w:rsidR="00C8784F" w:rsidRDefault="005A131C" w:rsidP="00A870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Новизна Форума: </w:t>
      </w:r>
    </w:p>
    <w:p w:rsidR="007A7ECE" w:rsidRDefault="005A131C" w:rsidP="00A870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презентации результатов проектной или исследовательской </w:t>
      </w:r>
      <w:r w:rsidR="005635E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щиеся:  </w:t>
      </w:r>
    </w:p>
    <w:p w:rsidR="005A131C" w:rsidRDefault="005A131C" w:rsidP="00A870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представляют свой ответ на вопрос, акту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альный для современного детства: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«Зачем мне это надо?»</w:t>
      </w:r>
      <w:r w:rsidR="007A7EC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A131C" w:rsidRPr="00B917AC" w:rsidRDefault="005A131C" w:rsidP="00A870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имеют возможность получить экспертное мнение специалистов в данной области. 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13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и проведение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Организационный комитет.</w:t>
      </w:r>
    </w:p>
    <w:p w:rsidR="00974CAC" w:rsidRPr="00443F75" w:rsidRDefault="00974CAC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Ф</w:t>
      </w:r>
      <w:r w:rsidR="00F85321">
        <w:rPr>
          <w:rFonts w:ascii="Times New Roman" w:eastAsia="Times New Roman" w:hAnsi="Times New Roman" w:cs="Times New Roman"/>
          <w:b/>
          <w:bCs/>
          <w:sz w:val="24"/>
          <w:szCs w:val="24"/>
        </w:rPr>
        <w:t>орума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 Цел</w:t>
      </w:r>
      <w:r w:rsidR="007A7EC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76EF" w:rsidRPr="005876EF">
        <w:rPr>
          <w:rFonts w:ascii="Times New Roman" w:eastAsia="Times New Roman" w:hAnsi="Times New Roman" w:cs="Times New Roman"/>
          <w:sz w:val="24"/>
          <w:szCs w:val="24"/>
        </w:rPr>
        <w:t>привлечение учащихся к поисковой деятельности в различных областях как действенном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у средству личностного развития;</w:t>
      </w:r>
      <w:r w:rsidR="005876EF" w:rsidRPr="005876E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социально-коммуникативной компетенции учащихся как одного из средств повышения качества о</w:t>
      </w:r>
      <w:r w:rsidR="005876EF" w:rsidRPr="005876E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876EF" w:rsidRPr="005876EF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Задачи:</w:t>
      </w:r>
    </w:p>
    <w:p w:rsidR="005876EF" w:rsidRDefault="00974CAC" w:rsidP="00A870F0">
      <w:pPr>
        <w:pStyle w:val="a8"/>
        <w:numPr>
          <w:ilvl w:val="0"/>
          <w:numId w:val="2"/>
        </w:numPr>
        <w:tabs>
          <w:tab w:val="clear" w:pos="360"/>
          <w:tab w:val="num" w:pos="1428"/>
          <w:tab w:val="left" w:pos="6660"/>
        </w:tabs>
        <w:spacing w:before="120" w:after="120"/>
        <w:ind w:left="1428"/>
        <w:jc w:val="both"/>
        <w:rPr>
          <w:sz w:val="22"/>
        </w:rPr>
      </w:pPr>
      <w:r w:rsidRPr="00443F75">
        <w:rPr>
          <w:sz w:val="24"/>
          <w:szCs w:val="24"/>
        </w:rPr>
        <w:t xml:space="preserve"> </w:t>
      </w:r>
      <w:r w:rsidR="005876EF" w:rsidRPr="00AF35E7">
        <w:rPr>
          <w:sz w:val="22"/>
        </w:rPr>
        <w:t xml:space="preserve">формирование </w:t>
      </w:r>
      <w:r w:rsidR="005876EF">
        <w:rPr>
          <w:sz w:val="22"/>
        </w:rPr>
        <w:t xml:space="preserve">умений и </w:t>
      </w:r>
      <w:r w:rsidR="005876EF" w:rsidRPr="00AF35E7">
        <w:rPr>
          <w:sz w:val="22"/>
        </w:rPr>
        <w:t xml:space="preserve">навыков проектной </w:t>
      </w:r>
      <w:r w:rsidR="005635EF">
        <w:rPr>
          <w:sz w:val="22"/>
        </w:rPr>
        <w:t xml:space="preserve">и исследовательской </w:t>
      </w:r>
      <w:r w:rsidR="005876EF" w:rsidRPr="00AF35E7">
        <w:rPr>
          <w:sz w:val="22"/>
        </w:rPr>
        <w:t xml:space="preserve">деятельности, умения самостоятельно ставить и решать задачи поискового характера; </w:t>
      </w:r>
    </w:p>
    <w:p w:rsidR="005876EF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  <w:tab w:val="left" w:pos="6660"/>
        </w:tabs>
        <w:spacing w:before="120" w:after="120"/>
        <w:ind w:left="1428"/>
        <w:jc w:val="both"/>
        <w:rPr>
          <w:sz w:val="22"/>
        </w:rPr>
      </w:pPr>
      <w:r w:rsidRPr="00AF35E7">
        <w:rPr>
          <w:sz w:val="22"/>
          <w:szCs w:val="22"/>
        </w:rPr>
        <w:t xml:space="preserve">формирование социально-коммуникативной компетенции учащихся на русском и </w:t>
      </w:r>
      <w:r w:rsidR="005635EF">
        <w:rPr>
          <w:sz w:val="22"/>
          <w:szCs w:val="22"/>
        </w:rPr>
        <w:t>иностранных языках</w:t>
      </w:r>
      <w:r w:rsidRPr="00AF35E7">
        <w:rPr>
          <w:sz w:val="22"/>
          <w:szCs w:val="22"/>
        </w:rPr>
        <w:t>;</w:t>
      </w:r>
      <w:r w:rsidRPr="00AF35E7">
        <w:rPr>
          <w:sz w:val="22"/>
        </w:rPr>
        <w:t xml:space="preserve"> </w:t>
      </w:r>
    </w:p>
    <w:p w:rsidR="005876EF" w:rsidRPr="00AF35E7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  <w:tab w:val="left" w:pos="6660"/>
        </w:tabs>
        <w:spacing w:before="120" w:after="120"/>
        <w:ind w:left="1428"/>
        <w:jc w:val="both"/>
        <w:rPr>
          <w:sz w:val="22"/>
        </w:rPr>
      </w:pPr>
      <w:r w:rsidRPr="00AF35E7">
        <w:rPr>
          <w:sz w:val="22"/>
        </w:rPr>
        <w:t>развитие социально-коммуникативной компетенции учащихся через обретение личностного опыта человеческих связей и отношений;</w:t>
      </w:r>
    </w:p>
    <w:p w:rsidR="005876EF" w:rsidRPr="00AF35E7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</w:tabs>
        <w:spacing w:before="120" w:after="120"/>
        <w:ind w:left="1428"/>
        <w:jc w:val="both"/>
        <w:rPr>
          <w:sz w:val="22"/>
          <w:szCs w:val="22"/>
        </w:rPr>
      </w:pPr>
      <w:r w:rsidRPr="00AF35E7">
        <w:rPr>
          <w:sz w:val="22"/>
        </w:rPr>
        <w:t xml:space="preserve">формирование у учащихся целостной картины мира, активизация их творческой и познавательной инициативы, коммуникативной компетенции на русском и </w:t>
      </w:r>
      <w:r w:rsidR="005635EF">
        <w:rPr>
          <w:sz w:val="22"/>
        </w:rPr>
        <w:t>ин</w:t>
      </w:r>
      <w:r w:rsidR="005635EF">
        <w:rPr>
          <w:sz w:val="22"/>
        </w:rPr>
        <w:t>о</w:t>
      </w:r>
      <w:r w:rsidR="005635EF">
        <w:rPr>
          <w:sz w:val="22"/>
        </w:rPr>
        <w:t>странных языках</w:t>
      </w:r>
      <w:r w:rsidRPr="00AF35E7">
        <w:rPr>
          <w:sz w:val="22"/>
        </w:rPr>
        <w:t>;</w:t>
      </w:r>
    </w:p>
    <w:p w:rsidR="005876EF" w:rsidRPr="00AF35E7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</w:tabs>
        <w:spacing w:before="120" w:after="120"/>
        <w:ind w:left="1428"/>
        <w:jc w:val="both"/>
        <w:rPr>
          <w:sz w:val="22"/>
          <w:szCs w:val="22"/>
        </w:rPr>
      </w:pPr>
      <w:r w:rsidRPr="00AF35E7">
        <w:rPr>
          <w:sz w:val="22"/>
        </w:rPr>
        <w:t xml:space="preserve">развитие навыков и умений научного общения; </w:t>
      </w:r>
    </w:p>
    <w:p w:rsidR="005876EF" w:rsidRPr="00317FC8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</w:tabs>
        <w:spacing w:before="120" w:after="120"/>
        <w:ind w:left="1428"/>
        <w:jc w:val="both"/>
        <w:rPr>
          <w:sz w:val="22"/>
          <w:szCs w:val="22"/>
        </w:rPr>
      </w:pPr>
      <w:r w:rsidRPr="00AF35E7">
        <w:rPr>
          <w:sz w:val="22"/>
        </w:rPr>
        <w:lastRenderedPageBreak/>
        <w:t>развитие независимого исследовательского мышления, способности к критической оценке альтернативных научных подходов и концепций;</w:t>
      </w:r>
    </w:p>
    <w:p w:rsidR="005876EF" w:rsidRPr="00AF35E7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  <w:tab w:val="left" w:pos="6660"/>
        </w:tabs>
        <w:spacing w:before="120" w:after="120"/>
        <w:ind w:left="1428"/>
        <w:jc w:val="both"/>
        <w:rPr>
          <w:sz w:val="22"/>
        </w:rPr>
      </w:pPr>
      <w:r w:rsidRPr="00AF35E7">
        <w:rPr>
          <w:sz w:val="22"/>
          <w:szCs w:val="22"/>
        </w:rPr>
        <w:t xml:space="preserve">социализация учащихся через обретение личностного опыта человеческих связей и отношений; </w:t>
      </w:r>
    </w:p>
    <w:p w:rsidR="005876EF" w:rsidRPr="00AF35E7" w:rsidRDefault="005876EF" w:rsidP="00A870F0">
      <w:pPr>
        <w:pStyle w:val="a8"/>
        <w:numPr>
          <w:ilvl w:val="0"/>
          <w:numId w:val="2"/>
        </w:numPr>
        <w:tabs>
          <w:tab w:val="clear" w:pos="360"/>
          <w:tab w:val="num" w:pos="1428"/>
          <w:tab w:val="left" w:pos="6660"/>
        </w:tabs>
        <w:spacing w:before="120" w:after="120"/>
        <w:ind w:left="1428"/>
        <w:jc w:val="both"/>
        <w:rPr>
          <w:sz w:val="22"/>
        </w:rPr>
      </w:pPr>
      <w:r w:rsidRPr="00AF35E7">
        <w:rPr>
          <w:sz w:val="22"/>
        </w:rPr>
        <w:t>общественное признание результатов ученической исследовательской деятельн</w:t>
      </w:r>
      <w:r w:rsidRPr="00AF35E7">
        <w:rPr>
          <w:sz w:val="22"/>
        </w:rPr>
        <w:t>о</w:t>
      </w:r>
      <w:r w:rsidRPr="00AF35E7">
        <w:rPr>
          <w:sz w:val="22"/>
        </w:rPr>
        <w:t xml:space="preserve">сти. </w:t>
      </w:r>
    </w:p>
    <w:p w:rsidR="00974CAC" w:rsidRPr="00443F75" w:rsidRDefault="00974CAC" w:rsidP="00A870F0">
      <w:pPr>
        <w:pStyle w:val="a8"/>
        <w:spacing w:before="120" w:after="120"/>
        <w:rPr>
          <w:sz w:val="24"/>
          <w:szCs w:val="24"/>
        </w:rPr>
      </w:pPr>
      <w:r w:rsidRPr="00443F75">
        <w:rPr>
          <w:b/>
          <w:bCs/>
          <w:sz w:val="24"/>
          <w:szCs w:val="24"/>
        </w:rPr>
        <w:t>3. Участники Проекта</w:t>
      </w:r>
    </w:p>
    <w:p w:rsidR="005876EF" w:rsidRPr="00A870F0" w:rsidRDefault="00974CAC" w:rsidP="00A870F0">
      <w:pPr>
        <w:pStyle w:val="21"/>
        <w:spacing w:before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43F75">
        <w:rPr>
          <w:rFonts w:eastAsia="Times New Roman"/>
          <w:sz w:val="24"/>
          <w:szCs w:val="24"/>
          <w:lang w:eastAsia="ru-RU"/>
        </w:rPr>
        <w:t xml:space="preserve">Участниками </w:t>
      </w:r>
      <w:r w:rsidR="00F85321">
        <w:rPr>
          <w:rFonts w:eastAsia="Times New Roman"/>
          <w:sz w:val="24"/>
          <w:szCs w:val="24"/>
          <w:lang w:eastAsia="ru-RU"/>
        </w:rPr>
        <w:t>Форума</w:t>
      </w:r>
      <w:r w:rsidRPr="00443F75">
        <w:rPr>
          <w:rFonts w:eastAsia="Times New Roman"/>
          <w:sz w:val="24"/>
          <w:szCs w:val="24"/>
          <w:lang w:eastAsia="ru-RU"/>
        </w:rPr>
        <w:t xml:space="preserve"> являются обучающиеся </w:t>
      </w:r>
      <w:r w:rsidR="008D3648">
        <w:rPr>
          <w:rFonts w:eastAsia="Times New Roman"/>
          <w:sz w:val="24"/>
          <w:szCs w:val="24"/>
          <w:lang w:eastAsia="ru-RU"/>
        </w:rPr>
        <w:t>5</w:t>
      </w:r>
      <w:r w:rsidR="007A7ECE" w:rsidRPr="00443F75">
        <w:rPr>
          <w:rFonts w:eastAsia="Times New Roman"/>
          <w:sz w:val="24"/>
          <w:szCs w:val="24"/>
          <w:lang w:eastAsia="ru-RU"/>
        </w:rPr>
        <w:t>-1</w:t>
      </w:r>
      <w:r w:rsidR="007A7ECE">
        <w:rPr>
          <w:rFonts w:eastAsia="Times New Roman"/>
          <w:sz w:val="24"/>
          <w:szCs w:val="24"/>
          <w:lang w:eastAsia="ru-RU"/>
        </w:rPr>
        <w:t>0 классов</w:t>
      </w:r>
      <w:r w:rsidR="007A7ECE" w:rsidRPr="00443F75">
        <w:rPr>
          <w:rFonts w:eastAsia="Times New Roman"/>
          <w:sz w:val="24"/>
          <w:szCs w:val="24"/>
          <w:lang w:eastAsia="ru-RU"/>
        </w:rPr>
        <w:t xml:space="preserve"> </w:t>
      </w:r>
      <w:r w:rsidRPr="00443F75">
        <w:rPr>
          <w:rFonts w:eastAsia="Times New Roman"/>
          <w:sz w:val="24"/>
          <w:szCs w:val="24"/>
          <w:lang w:eastAsia="ru-RU"/>
        </w:rPr>
        <w:t>о</w:t>
      </w:r>
      <w:r w:rsidR="005876EF">
        <w:rPr>
          <w:rFonts w:eastAsia="Times New Roman"/>
          <w:sz w:val="24"/>
          <w:szCs w:val="24"/>
          <w:lang w:eastAsia="ru-RU"/>
        </w:rPr>
        <w:t>бщеобразовательных орган</w:t>
      </w:r>
      <w:r w:rsidR="005876EF">
        <w:rPr>
          <w:rFonts w:eastAsia="Times New Roman"/>
          <w:sz w:val="24"/>
          <w:szCs w:val="24"/>
          <w:lang w:eastAsia="ru-RU"/>
        </w:rPr>
        <w:t>и</w:t>
      </w:r>
      <w:r w:rsidR="005876EF">
        <w:rPr>
          <w:rFonts w:eastAsia="Times New Roman"/>
          <w:sz w:val="24"/>
          <w:szCs w:val="24"/>
          <w:lang w:eastAsia="ru-RU"/>
        </w:rPr>
        <w:t xml:space="preserve">заций </w:t>
      </w:r>
      <w:r w:rsidRPr="00443F75">
        <w:rPr>
          <w:rFonts w:eastAsia="Times New Roman"/>
          <w:sz w:val="24"/>
          <w:szCs w:val="24"/>
          <w:lang w:eastAsia="ru-RU"/>
        </w:rPr>
        <w:t>города Москвы</w:t>
      </w:r>
      <w:r w:rsidR="005876EF">
        <w:rPr>
          <w:rFonts w:eastAsia="Times New Roman"/>
          <w:sz w:val="24"/>
          <w:szCs w:val="24"/>
          <w:lang w:eastAsia="ru-RU"/>
        </w:rPr>
        <w:t>. Работы могут быть как персональными, так и коллективными.</w:t>
      </w:r>
    </w:p>
    <w:p w:rsidR="00974CAC" w:rsidRDefault="00974CAC" w:rsidP="00A870F0">
      <w:pPr>
        <w:pStyle w:val="21"/>
        <w:spacing w:before="120" w:line="240" w:lineRule="auto"/>
        <w:jc w:val="both"/>
        <w:rPr>
          <w:b/>
          <w:sz w:val="24"/>
          <w:szCs w:val="24"/>
        </w:rPr>
      </w:pPr>
      <w:r w:rsidRPr="00443F75">
        <w:rPr>
          <w:b/>
          <w:sz w:val="24"/>
          <w:szCs w:val="24"/>
        </w:rPr>
        <w:t xml:space="preserve">Рабочий язык – </w:t>
      </w:r>
      <w:r w:rsidR="005876EF">
        <w:rPr>
          <w:b/>
          <w:sz w:val="24"/>
          <w:szCs w:val="24"/>
        </w:rPr>
        <w:t>русский или английский.</w:t>
      </w:r>
    </w:p>
    <w:p w:rsidR="00974CAC" w:rsidRDefault="00974CAC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Сроки проведения и порядок проведения </w:t>
      </w:r>
      <w:r w:rsidR="00F85321">
        <w:rPr>
          <w:rFonts w:ascii="Times New Roman" w:eastAsia="Times New Roman" w:hAnsi="Times New Roman" w:cs="Times New Roman"/>
          <w:b/>
          <w:bCs/>
          <w:sz w:val="24"/>
          <w:szCs w:val="24"/>
        </w:rPr>
        <w:t>Форума</w:t>
      </w:r>
    </w:p>
    <w:p w:rsidR="005876EF" w:rsidRDefault="005876EF" w:rsidP="00A870F0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проведения </w:t>
      </w:r>
      <w:r w:rsidR="00F85321">
        <w:rPr>
          <w:rFonts w:ascii="Times New Roman" w:eastAsia="Times New Roman" w:hAnsi="Times New Roman" w:cs="Times New Roman"/>
          <w:bCs/>
          <w:sz w:val="24"/>
          <w:szCs w:val="24"/>
        </w:rPr>
        <w:t>Форума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8D3648">
        <w:rPr>
          <w:rFonts w:ascii="Times New Roman" w:eastAsia="Times New Roman" w:hAnsi="Times New Roman" w:cs="Times New Roman"/>
          <w:bCs/>
          <w:sz w:val="24"/>
          <w:szCs w:val="24"/>
        </w:rPr>
        <w:t xml:space="preserve">30 (5-7 классы) и 31 (8-10 классы)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января 201</w:t>
      </w:r>
      <w:r w:rsidR="008D364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sz w:val="24"/>
          <w:szCs w:val="24"/>
        </w:rPr>
        <w:t>Защита результатов исследований будет проходить в форме «круглых столов». На в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ступление каждого участника отводится 20 минут, из которых 10 минут занимает презе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тация работы, 10 минут – дискуссия. Участие в дискуссионных сессиях имеет определ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ющее значение при оценивании</w:t>
      </w:r>
    </w:p>
    <w:p w:rsidR="00974CAC" w:rsidRDefault="00974CAC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A84D18"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Соответствие работы и презентации формальным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и полнота введения (цели, задачи, гипотеза, методы, актуальность)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Полнота изложения всех разделов работы, четко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сть и наглядность представления;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качества и объема представленного 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материала цели и задачам работы;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Адекватность и полнота выборки источников информации. 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876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Владение материалом в области исследования/проекта</w:t>
      </w:r>
      <w:r w:rsidR="007A7E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Учебно-исследовательский подход</w:t>
      </w:r>
      <w:r w:rsidR="007A7E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культурой исследовательской деятельности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Практическая и теоретическая значимость исследования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876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Актуальность темы</w:t>
      </w:r>
      <w:r w:rsidR="007A7E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F85321" w:rsidRPr="00F85321" w:rsidRDefault="00F85321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853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Оригинальность подхода к проблеме</w:t>
      </w:r>
      <w:r w:rsidR="007A7E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F85321" w:rsidRPr="00F85321" w:rsidRDefault="00F85321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853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Умение вести дискуссию по проблеме</w:t>
      </w:r>
      <w:r w:rsidR="007A7E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6EF" w:rsidRPr="005876EF" w:rsidRDefault="005876EF" w:rsidP="007A7EC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6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Формальные требования к работам.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sz w:val="24"/>
          <w:szCs w:val="24"/>
        </w:rPr>
        <w:t>Представленная на Форум работа должна отвечать следующим требования: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sz w:val="24"/>
          <w:szCs w:val="24"/>
        </w:rPr>
        <w:t>- объем работы на русском языке – не менее 25 страниц, на иностранном языке – не менее 1</w:t>
      </w:r>
      <w:r w:rsidR="005635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 xml:space="preserve"> страниц;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sz w:val="24"/>
          <w:szCs w:val="24"/>
        </w:rPr>
        <w:t>- четкая структура работы (введение, основная часть по главам, заключение, список лит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76EF">
        <w:rPr>
          <w:rFonts w:ascii="Times New Roman" w:eastAsia="Times New Roman" w:hAnsi="Times New Roman" w:cs="Times New Roman"/>
          <w:sz w:val="24"/>
          <w:szCs w:val="24"/>
        </w:rPr>
        <w:t>ратуры, приложения (по необходимости)</w:t>
      </w:r>
      <w:r w:rsidR="007A7E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876EF" w:rsidRPr="005876EF" w:rsidRDefault="00A521E1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кегль 14, интервал</w:t>
      </w:r>
      <w:r w:rsidR="00FD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6EF" w:rsidRPr="005876EF">
        <w:rPr>
          <w:rFonts w:ascii="Times New Roman" w:eastAsia="Times New Roman" w:hAnsi="Times New Roman" w:cs="Times New Roman"/>
          <w:sz w:val="24"/>
          <w:szCs w:val="24"/>
        </w:rPr>
        <w:t>1,5.</w:t>
      </w:r>
    </w:p>
    <w:p w:rsidR="005876EF" w:rsidRPr="005876EF" w:rsidRDefault="005876EF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EF">
        <w:rPr>
          <w:rFonts w:ascii="Times New Roman" w:eastAsia="Times New Roman" w:hAnsi="Times New Roman" w:cs="Times New Roman"/>
          <w:sz w:val="24"/>
          <w:szCs w:val="24"/>
        </w:rPr>
        <w:t>Работа предоставляется на бумажном и электронном носителях.</w:t>
      </w:r>
    </w:p>
    <w:p w:rsidR="00EA7C9C" w:rsidRPr="00EA7C9C" w:rsidRDefault="00EA7C9C" w:rsidP="00A870F0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D3648" w:rsidRDefault="008D3648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CAC" w:rsidRPr="00443F75" w:rsidRDefault="00A84D18" w:rsidP="00A87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974CAC" w:rsidRPr="00443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Оргкомитет </w:t>
      </w:r>
      <w:r w:rsidR="00F85321">
        <w:rPr>
          <w:rFonts w:ascii="Times New Roman" w:eastAsia="Times New Roman" w:hAnsi="Times New Roman" w:cs="Times New Roman"/>
          <w:b/>
          <w:bCs/>
          <w:sz w:val="24"/>
          <w:szCs w:val="24"/>
        </w:rPr>
        <w:t>Форума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7.1. Для организации и проведения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 создаётся Оргкомитет.</w:t>
      </w:r>
    </w:p>
    <w:p w:rsidR="00974CAC" w:rsidRPr="00443F75" w:rsidRDefault="00974CAC" w:rsidP="00A870F0">
      <w:pPr>
        <w:spacing w:before="120" w:after="120" w:line="240" w:lineRule="auto"/>
        <w:ind w:hanging="170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   7.2. Оргкомитет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 состоит из </w:t>
      </w:r>
      <w:r w:rsidR="00A84D18" w:rsidRPr="00443F75">
        <w:rPr>
          <w:rFonts w:ascii="Times New Roman" w:eastAsia="Times New Roman" w:hAnsi="Times New Roman" w:cs="Times New Roman"/>
          <w:sz w:val="24"/>
          <w:szCs w:val="24"/>
        </w:rPr>
        <w:t>учителей истории,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 xml:space="preserve"> учителей русского языка и литер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туры,</w:t>
      </w:r>
      <w:r w:rsidR="00A84D18" w:rsidRPr="00443F75">
        <w:rPr>
          <w:rFonts w:ascii="Times New Roman" w:eastAsia="Times New Roman" w:hAnsi="Times New Roman" w:cs="Times New Roman"/>
          <w:sz w:val="24"/>
          <w:szCs w:val="24"/>
        </w:rPr>
        <w:t xml:space="preserve"> учителей иностранных языков, приглашенных специалистов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 и выполняет следу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щие функции:</w:t>
      </w:r>
    </w:p>
    <w:p w:rsidR="00974CAC" w:rsidRPr="00443F75" w:rsidRDefault="00974CAC" w:rsidP="00A870F0">
      <w:pPr>
        <w:spacing w:before="120" w:after="120" w:line="240" w:lineRule="auto"/>
        <w:ind w:hanging="170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  - формирует состав профессионального жюри и организует его работу; </w:t>
      </w:r>
    </w:p>
    <w:p w:rsidR="00974CAC" w:rsidRPr="00443F75" w:rsidRDefault="00A84D18" w:rsidP="00A870F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CAC" w:rsidRPr="00443F75">
        <w:rPr>
          <w:rFonts w:ascii="Times New Roman" w:eastAsia="Times New Roman" w:hAnsi="Times New Roman" w:cs="Times New Roman"/>
          <w:sz w:val="24"/>
          <w:szCs w:val="24"/>
        </w:rPr>
        <w:t>- доводит до педагогов образовательных организаций информацию, касающуюся вопр</w:t>
      </w:r>
      <w:r w:rsidR="00974CAC" w:rsidRPr="00443F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4CAC" w:rsidRPr="00443F75">
        <w:rPr>
          <w:rFonts w:ascii="Times New Roman" w:eastAsia="Times New Roman" w:hAnsi="Times New Roman" w:cs="Times New Roman"/>
          <w:sz w:val="24"/>
          <w:szCs w:val="24"/>
        </w:rPr>
        <w:t xml:space="preserve">сов проведения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CAC" w:rsidRPr="00443F75" w:rsidRDefault="00974CAC" w:rsidP="00A870F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- определяет систему поощрения, награждения участников.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7.3. Работа Оргкомитета строится на основании данного Положения и соответствует ср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кам проведения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A84D18" w:rsidRPr="00443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>7.4. Оргкомитет оставляет за собой право учреждать дополнительные номинации.</w:t>
      </w:r>
    </w:p>
    <w:p w:rsidR="00974CAC" w:rsidRPr="00443F75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7.5. Оргкомитет оставляет за собой право на изменение сроков проведения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Форума.</w:t>
      </w:r>
    </w:p>
    <w:p w:rsidR="00A84D18" w:rsidRDefault="00974CAC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7.6. Оргкомитет оставляет за собой право размещения промежуточных и окончательных итогов </w:t>
      </w:r>
      <w:r w:rsidR="00F85321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Pr="00443F75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A84D18" w:rsidRPr="00443F75">
        <w:rPr>
          <w:rFonts w:ascii="Times New Roman" w:eastAsia="Times New Roman" w:hAnsi="Times New Roman" w:cs="Times New Roman"/>
          <w:sz w:val="24"/>
          <w:szCs w:val="24"/>
        </w:rPr>
        <w:t>НЧУ ОО «СОШ «Промо-М»</w:t>
      </w:r>
    </w:p>
    <w:p w:rsidR="00650DD7" w:rsidRPr="00443F75" w:rsidRDefault="00650DD7" w:rsidP="00A870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E1" w:rsidRDefault="00A84D18" w:rsidP="00A870F0">
      <w:pPr>
        <w:pStyle w:val="aa"/>
        <w:spacing w:before="120"/>
        <w:ind w:left="0"/>
        <w:jc w:val="both"/>
        <w:rPr>
          <w:sz w:val="24"/>
          <w:szCs w:val="24"/>
        </w:rPr>
      </w:pPr>
      <w:r w:rsidRPr="00443F75">
        <w:rPr>
          <w:sz w:val="24"/>
          <w:szCs w:val="24"/>
        </w:rPr>
        <w:t xml:space="preserve">Для участия в </w:t>
      </w:r>
      <w:r w:rsidR="00F85321">
        <w:rPr>
          <w:sz w:val="24"/>
          <w:szCs w:val="24"/>
        </w:rPr>
        <w:t>Форуме</w:t>
      </w:r>
      <w:r w:rsidRPr="00443F75">
        <w:rPr>
          <w:sz w:val="24"/>
          <w:szCs w:val="24"/>
        </w:rPr>
        <w:t xml:space="preserve"> необходимо </w:t>
      </w:r>
    </w:p>
    <w:p w:rsidR="00A84D18" w:rsidRPr="00A521E1" w:rsidRDefault="00A521E1" w:rsidP="00A870F0">
      <w:pPr>
        <w:pStyle w:val="aa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A84D18" w:rsidRPr="00443F75">
        <w:rPr>
          <w:b/>
          <w:sz w:val="24"/>
          <w:szCs w:val="24"/>
          <w:u w:val="single"/>
        </w:rPr>
        <w:t xml:space="preserve">зарегистрироваться по </w:t>
      </w:r>
      <w:r w:rsidR="00A84D18" w:rsidRPr="00443F75">
        <w:rPr>
          <w:b/>
          <w:sz w:val="24"/>
          <w:szCs w:val="24"/>
          <w:u w:val="single"/>
          <w:lang w:val="en-US"/>
        </w:rPr>
        <w:t>E</w:t>
      </w:r>
      <w:r w:rsidR="00A84D18" w:rsidRPr="00443F75">
        <w:rPr>
          <w:b/>
          <w:sz w:val="24"/>
          <w:szCs w:val="24"/>
          <w:u w:val="single"/>
        </w:rPr>
        <w:t>-</w:t>
      </w:r>
      <w:r w:rsidR="00A84D18" w:rsidRPr="00443F75">
        <w:rPr>
          <w:b/>
          <w:sz w:val="24"/>
          <w:szCs w:val="24"/>
          <w:u w:val="single"/>
          <w:lang w:val="en-US"/>
        </w:rPr>
        <w:t>mail</w:t>
      </w:r>
      <w:r w:rsidR="00A84D18" w:rsidRPr="00443F75">
        <w:rPr>
          <w:b/>
          <w:sz w:val="24"/>
          <w:szCs w:val="24"/>
          <w:u w:val="single"/>
        </w:rPr>
        <w:t xml:space="preserve"> (</w:t>
      </w:r>
      <w:hyperlink r:id="rId6" w:history="1">
        <w:r w:rsidR="00A84D18" w:rsidRPr="00443F75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="00A84D18" w:rsidRPr="00443F75">
          <w:rPr>
            <w:rStyle w:val="a3"/>
            <w:b/>
            <w:color w:val="auto"/>
            <w:sz w:val="24"/>
            <w:szCs w:val="24"/>
          </w:rPr>
          <w:t>@</w:t>
        </w:r>
        <w:r w:rsidR="00A84D18" w:rsidRPr="00443F75">
          <w:rPr>
            <w:rStyle w:val="a3"/>
            <w:b/>
            <w:color w:val="auto"/>
            <w:sz w:val="24"/>
            <w:szCs w:val="24"/>
            <w:lang w:val="en-US"/>
          </w:rPr>
          <w:t>promo</w:t>
        </w:r>
        <w:r w:rsidR="00A84D18" w:rsidRPr="00443F75">
          <w:rPr>
            <w:rStyle w:val="a3"/>
            <w:b/>
            <w:color w:val="auto"/>
            <w:sz w:val="24"/>
            <w:szCs w:val="24"/>
          </w:rPr>
          <w:t>-</w:t>
        </w:r>
        <w:r w:rsidR="00A84D18" w:rsidRPr="00443F75">
          <w:rPr>
            <w:rStyle w:val="a3"/>
            <w:b/>
            <w:color w:val="auto"/>
            <w:sz w:val="24"/>
            <w:szCs w:val="24"/>
            <w:lang w:val="en-US"/>
          </w:rPr>
          <w:t>m</w:t>
        </w:r>
        <w:r w:rsidR="00A84D18" w:rsidRPr="00443F75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A84D18" w:rsidRPr="00443F75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4D18" w:rsidRPr="00443F75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="00A84D18" w:rsidRPr="00443F75">
        <w:rPr>
          <w:b/>
          <w:sz w:val="24"/>
          <w:szCs w:val="24"/>
          <w:u w:val="single"/>
        </w:rPr>
        <w:t>до 2</w:t>
      </w:r>
      <w:r w:rsidR="00F85321">
        <w:rPr>
          <w:b/>
          <w:sz w:val="24"/>
          <w:szCs w:val="24"/>
          <w:u w:val="single"/>
        </w:rPr>
        <w:t>3</w:t>
      </w:r>
      <w:r w:rsidR="00A84D18" w:rsidRPr="00443F75">
        <w:rPr>
          <w:b/>
          <w:sz w:val="24"/>
          <w:szCs w:val="24"/>
          <w:u w:val="single"/>
        </w:rPr>
        <w:t xml:space="preserve"> </w:t>
      </w:r>
      <w:r w:rsidR="00F85321">
        <w:rPr>
          <w:b/>
          <w:sz w:val="24"/>
          <w:szCs w:val="24"/>
          <w:u w:val="single"/>
        </w:rPr>
        <w:t>декабря</w:t>
      </w:r>
      <w:r>
        <w:rPr>
          <w:b/>
          <w:sz w:val="24"/>
          <w:szCs w:val="24"/>
          <w:u w:val="single"/>
        </w:rPr>
        <w:t xml:space="preserve"> 201</w:t>
      </w:r>
      <w:r w:rsidR="008D3648">
        <w:rPr>
          <w:b/>
          <w:sz w:val="24"/>
          <w:szCs w:val="24"/>
          <w:u w:val="single"/>
        </w:rPr>
        <w:t>8</w:t>
      </w:r>
      <w:r w:rsidR="00A84D18" w:rsidRPr="00443F75">
        <w:rPr>
          <w:b/>
          <w:sz w:val="24"/>
          <w:szCs w:val="24"/>
          <w:u w:val="single"/>
        </w:rPr>
        <w:t xml:space="preserve"> г.</w:t>
      </w:r>
      <w:r w:rsidR="00A84D18" w:rsidRPr="00443F75">
        <w:rPr>
          <w:i/>
          <w:sz w:val="24"/>
          <w:szCs w:val="24"/>
        </w:rPr>
        <w:t xml:space="preserve"> </w:t>
      </w:r>
    </w:p>
    <w:p w:rsidR="00A84D18" w:rsidRPr="00443F75" w:rsidRDefault="00A84D18" w:rsidP="00A870F0">
      <w:pPr>
        <w:pStyle w:val="aa"/>
        <w:spacing w:before="120"/>
        <w:ind w:left="0"/>
        <w:jc w:val="both"/>
        <w:rPr>
          <w:i/>
          <w:sz w:val="24"/>
          <w:szCs w:val="24"/>
        </w:rPr>
      </w:pPr>
      <w:r w:rsidRPr="00443F75">
        <w:rPr>
          <w:i/>
          <w:sz w:val="24"/>
          <w:szCs w:val="24"/>
        </w:rPr>
        <w:t>Или позвонить по тел</w:t>
      </w:r>
      <w:r w:rsidR="00650DD7">
        <w:rPr>
          <w:i/>
          <w:sz w:val="24"/>
          <w:szCs w:val="24"/>
        </w:rPr>
        <w:t>.:</w:t>
      </w:r>
    </w:p>
    <w:p w:rsidR="00443F75" w:rsidRDefault="00443F75" w:rsidP="00A870F0">
      <w:pPr>
        <w:pStyle w:val="aa"/>
        <w:spacing w:before="120"/>
        <w:ind w:firstLine="672"/>
        <w:jc w:val="both"/>
        <w:rPr>
          <w:b/>
          <w:sz w:val="24"/>
          <w:szCs w:val="24"/>
        </w:rPr>
      </w:pPr>
      <w:r w:rsidRPr="00443F75">
        <w:rPr>
          <w:b/>
          <w:sz w:val="24"/>
          <w:szCs w:val="24"/>
        </w:rPr>
        <w:t>8(495)438-38-11</w:t>
      </w:r>
      <w:r w:rsidR="00A521E1">
        <w:rPr>
          <w:b/>
          <w:sz w:val="24"/>
          <w:szCs w:val="24"/>
        </w:rPr>
        <w:t xml:space="preserve"> </w:t>
      </w:r>
      <w:r w:rsidRPr="00443F75">
        <w:rPr>
          <w:b/>
          <w:sz w:val="24"/>
          <w:szCs w:val="24"/>
        </w:rPr>
        <w:t xml:space="preserve">- </w:t>
      </w:r>
      <w:proofErr w:type="spellStart"/>
      <w:r w:rsidRPr="00443F75">
        <w:rPr>
          <w:b/>
          <w:sz w:val="24"/>
          <w:szCs w:val="24"/>
        </w:rPr>
        <w:t>Ажнина</w:t>
      </w:r>
      <w:proofErr w:type="spellEnd"/>
      <w:r w:rsidRPr="00443F75">
        <w:rPr>
          <w:b/>
          <w:sz w:val="24"/>
          <w:szCs w:val="24"/>
        </w:rPr>
        <w:t xml:space="preserve"> Ирина Михайловна </w:t>
      </w:r>
    </w:p>
    <w:p w:rsidR="008D3648" w:rsidRPr="00443F75" w:rsidRDefault="008D3648" w:rsidP="00A870F0">
      <w:pPr>
        <w:pStyle w:val="aa"/>
        <w:spacing w:before="120"/>
        <w:ind w:firstLine="6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8(985)150-67-42 – </w:t>
      </w:r>
      <w:proofErr w:type="spellStart"/>
      <w:r>
        <w:rPr>
          <w:b/>
          <w:sz w:val="24"/>
          <w:szCs w:val="24"/>
        </w:rPr>
        <w:t>Дровникова</w:t>
      </w:r>
      <w:proofErr w:type="spellEnd"/>
      <w:r>
        <w:rPr>
          <w:b/>
          <w:sz w:val="24"/>
          <w:szCs w:val="24"/>
        </w:rPr>
        <w:t xml:space="preserve"> Вероника Михайловна</w:t>
      </w:r>
    </w:p>
    <w:p w:rsidR="00A84D18" w:rsidRPr="00443F75" w:rsidRDefault="00A84D18" w:rsidP="00A870F0">
      <w:pPr>
        <w:pStyle w:val="aa"/>
        <w:spacing w:before="120"/>
        <w:ind w:left="0"/>
        <w:jc w:val="both"/>
        <w:rPr>
          <w:b/>
          <w:sz w:val="24"/>
          <w:szCs w:val="24"/>
        </w:rPr>
      </w:pP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- до 23 декабря 201</w:t>
      </w:r>
      <w:r w:rsidR="008D3648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подтвердить заявку на участие, в которой указать номер (назв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ние) школы, количество работ, которые школа планирует представить на Форум (не более двух), область знаний, контактный телефон, ФИО координатора, ФИО научного руководителя работы/консультанта, ФИО руководителя школы;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до 23 декабря </w:t>
      </w:r>
      <w:r w:rsidR="00A521E1"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201</w:t>
      </w:r>
      <w:r w:rsidR="008D3648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bookmarkStart w:id="0" w:name="_GoBack"/>
      <w:bookmarkEnd w:id="0"/>
      <w:r w:rsidR="00A521E1"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направить в оргкомитет Форума тезисы проектных работ учас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ников на русском или английском языках (в зависимости от того, на каком языке б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дет проходить защита). Тезисы направляются на электронный адрес (</w:t>
      </w:r>
      <w:hyperlink r:id="rId7" w:history="1"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info</w:t>
        </w:r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@</w:t>
        </w:r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promo</w:t>
        </w:r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m</w:t>
        </w:r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F85321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Оргкомитета с пометкой «Форум». </w:t>
      </w:r>
    </w:p>
    <w:p w:rsidR="00A521E1" w:rsidRDefault="00A521E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Требования, предъявляемые к тезисам.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Тезисы проектных работ должны содержать: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название работы; 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фамилию, имя автора; 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- ФИО научного руководителя;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- номер (название</w:t>
      </w:r>
      <w:r w:rsidR="00A521E1">
        <w:rPr>
          <w:rFonts w:ascii="Times New Roman" w:eastAsia="SimSun" w:hAnsi="Times New Roman" w:cs="Times New Roman"/>
          <w:sz w:val="24"/>
          <w:szCs w:val="24"/>
          <w:lang w:eastAsia="zh-CN"/>
        </w:rPr>
        <w:t>) школы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- описание структуры проектной работы (из каких глав состоит работа, например, 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вед</w:t>
      </w:r>
      <w:r w:rsidR="00A521E1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ние, первая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глава, </w:t>
      </w: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вторая глава, заключение, приложения, библиография);</w:t>
      </w:r>
      <w:proofErr w:type="gramEnd"/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t>- краткое изложение целей и задач работы, основного содержания глав, ее составляющих;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 краткое изложение выводов, к которым приходит автор.</w:t>
      </w:r>
    </w:p>
    <w:p w:rsidR="00F85321" w:rsidRPr="00F85321" w:rsidRDefault="00F85321" w:rsidP="00A870F0">
      <w:pPr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8532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Объем тезисов не долж</w:t>
      </w:r>
      <w:r w:rsidR="00A521E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ен превышать двух страниц (кегль</w:t>
      </w:r>
      <w:r w:rsidRPr="00F8532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14, интервал 1,5). </w:t>
      </w:r>
    </w:p>
    <w:p w:rsidR="00A84D18" w:rsidRPr="00443F75" w:rsidRDefault="00A84D18" w:rsidP="00A870F0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75">
        <w:rPr>
          <w:rFonts w:ascii="Times New Roman" w:hAnsi="Times New Roman" w:cs="Times New Roman"/>
          <w:b/>
          <w:sz w:val="24"/>
          <w:szCs w:val="24"/>
        </w:rPr>
        <w:t>Участие бесплатное.</w:t>
      </w:r>
    </w:p>
    <w:p w:rsidR="00A84D18" w:rsidRPr="00443F75" w:rsidRDefault="00A84D18" w:rsidP="00A870F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F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F85321">
        <w:rPr>
          <w:rFonts w:ascii="Times New Roman" w:hAnsi="Times New Roman" w:cs="Times New Roman"/>
          <w:b/>
          <w:sz w:val="24"/>
          <w:szCs w:val="24"/>
          <w:u w:val="single"/>
        </w:rPr>
        <w:t>Форума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 xml:space="preserve">Начало регистрации –  8.30 – 9.00 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 xml:space="preserve">Торжественное открытие –  9.00 – 9.30  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 xml:space="preserve">Работа по секциям – 9.30 – 14.30 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 xml:space="preserve">Перерыв на обед – 14.30 – 15.00 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 xml:space="preserve">Развлекательная программа для участников – 15.00 – 15.30 </w:t>
      </w:r>
    </w:p>
    <w:p w:rsidR="00F85321" w:rsidRPr="00F85321" w:rsidRDefault="00F85321" w:rsidP="00A870F0">
      <w:pPr>
        <w:pStyle w:val="aa"/>
        <w:spacing w:before="120"/>
        <w:rPr>
          <w:sz w:val="24"/>
          <w:szCs w:val="24"/>
        </w:rPr>
      </w:pPr>
      <w:r w:rsidRPr="00F85321">
        <w:rPr>
          <w:sz w:val="24"/>
          <w:szCs w:val="24"/>
        </w:rPr>
        <w:t>Торжественное закрытие</w:t>
      </w:r>
      <w:r>
        <w:rPr>
          <w:sz w:val="24"/>
          <w:szCs w:val="24"/>
        </w:rPr>
        <w:t xml:space="preserve"> Форума</w:t>
      </w:r>
      <w:r w:rsidRPr="00F85321">
        <w:rPr>
          <w:sz w:val="24"/>
          <w:szCs w:val="24"/>
        </w:rPr>
        <w:t xml:space="preserve"> – 15.30 – 16.00 </w:t>
      </w:r>
    </w:p>
    <w:p w:rsidR="00A84D18" w:rsidRDefault="00A84D18" w:rsidP="00A870F0">
      <w:pPr>
        <w:pStyle w:val="aa"/>
        <w:spacing w:before="120"/>
        <w:ind w:left="0"/>
        <w:jc w:val="both"/>
        <w:rPr>
          <w:b/>
          <w:sz w:val="22"/>
          <w:szCs w:val="22"/>
        </w:rPr>
      </w:pPr>
    </w:p>
    <w:p w:rsidR="00A84D18" w:rsidRPr="00974CAC" w:rsidRDefault="00A84D18" w:rsidP="00A870F0">
      <w:pPr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8000DF" w:rsidRDefault="008000DF" w:rsidP="00A870F0">
      <w:pPr>
        <w:spacing w:before="120" w:after="120" w:line="240" w:lineRule="auto"/>
      </w:pPr>
    </w:p>
    <w:sectPr w:rsidR="008000DF" w:rsidSect="0080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4B"/>
    <w:multiLevelType w:val="hybridMultilevel"/>
    <w:tmpl w:val="7660A9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B0432"/>
    <w:multiLevelType w:val="singleLevel"/>
    <w:tmpl w:val="668C6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3507F"/>
    <w:multiLevelType w:val="hybridMultilevel"/>
    <w:tmpl w:val="D1F089AC"/>
    <w:lvl w:ilvl="0" w:tplc="7E5E7AF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B51C0"/>
    <w:multiLevelType w:val="hybridMultilevel"/>
    <w:tmpl w:val="6D62B438"/>
    <w:lvl w:ilvl="0" w:tplc="4E3A8A5C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721C4"/>
    <w:multiLevelType w:val="multilevel"/>
    <w:tmpl w:val="0F2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AC"/>
    <w:rsid w:val="000C093B"/>
    <w:rsid w:val="00216910"/>
    <w:rsid w:val="003478EA"/>
    <w:rsid w:val="00443F75"/>
    <w:rsid w:val="004A4434"/>
    <w:rsid w:val="005635EF"/>
    <w:rsid w:val="005876EF"/>
    <w:rsid w:val="005A131C"/>
    <w:rsid w:val="00650DD7"/>
    <w:rsid w:val="0069543A"/>
    <w:rsid w:val="007A7ECE"/>
    <w:rsid w:val="008000DF"/>
    <w:rsid w:val="008D3648"/>
    <w:rsid w:val="00974CAC"/>
    <w:rsid w:val="00A521E1"/>
    <w:rsid w:val="00A84D18"/>
    <w:rsid w:val="00A870F0"/>
    <w:rsid w:val="00B917AC"/>
    <w:rsid w:val="00C8784F"/>
    <w:rsid w:val="00D167FA"/>
    <w:rsid w:val="00E23080"/>
    <w:rsid w:val="00EA7C9C"/>
    <w:rsid w:val="00F85321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74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74C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74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74CA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974CA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Body Text Indent"/>
    <w:basedOn w:val="a"/>
    <w:link w:val="ab"/>
    <w:rsid w:val="00A84D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A84D1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74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74C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74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74CA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974CA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Body Text Indent"/>
    <w:basedOn w:val="a"/>
    <w:link w:val="ab"/>
    <w:rsid w:val="00A84D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A84D1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6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82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romo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mo-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36BA67F4</Template>
  <TotalTime>25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Вероника Дровникова</cp:lastModifiedBy>
  <cp:revision>8</cp:revision>
  <dcterms:created xsi:type="dcterms:W3CDTF">2017-10-02T09:23:00Z</dcterms:created>
  <dcterms:modified xsi:type="dcterms:W3CDTF">2018-12-06T10:50:00Z</dcterms:modified>
</cp:coreProperties>
</file>